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6" w:rsidRPr="00D830E2" w:rsidRDefault="00A76FA6" w:rsidP="00295CFE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OBRAZAC 3 – SUGLASNOST RODITELJA (staratelja/skrbnika)</w:t>
      </w:r>
    </w:p>
    <w:p w:rsidR="00A76FA6" w:rsidRPr="00D830E2" w:rsidRDefault="00A76FA6" w:rsidP="00295CFE">
      <w:pPr>
        <w:pStyle w:val="NoSpacing"/>
        <w:jc w:val="center"/>
        <w:rPr>
          <w:b/>
          <w:sz w:val="28"/>
          <w:szCs w:val="28"/>
          <w:lang w:val="hr-HR"/>
        </w:rPr>
      </w:pPr>
      <w:r w:rsidRPr="00D830E2">
        <w:rPr>
          <w:b/>
          <w:sz w:val="28"/>
          <w:szCs w:val="28"/>
          <w:lang w:val="hr-HR"/>
        </w:rPr>
        <w:t>Za sudjelovanje u projektu</w:t>
      </w:r>
    </w:p>
    <w:p w:rsidR="00A76FA6" w:rsidRPr="00D830E2" w:rsidRDefault="00A76FA6" w:rsidP="00295CFE">
      <w:pPr>
        <w:pStyle w:val="NoSpacing"/>
        <w:jc w:val="center"/>
        <w:rPr>
          <w:b/>
          <w:sz w:val="28"/>
          <w:szCs w:val="28"/>
          <w:lang w:val="hr-HR"/>
        </w:rPr>
      </w:pPr>
      <w:r w:rsidRPr="00D830E2">
        <w:rPr>
          <w:b/>
          <w:sz w:val="28"/>
          <w:szCs w:val="28"/>
          <w:lang w:val="hr-HR"/>
        </w:rPr>
        <w:t>PEACE – Praktično obrazovanje i kreativno izražavanje</w:t>
      </w:r>
    </w:p>
    <w:p w:rsidR="00A76FA6" w:rsidRDefault="00A76FA6" w:rsidP="00295CFE">
      <w:pPr>
        <w:pStyle w:val="NoSpacing"/>
        <w:jc w:val="center"/>
        <w:rPr>
          <w:b/>
          <w:sz w:val="28"/>
          <w:szCs w:val="28"/>
          <w:lang w:val="hr-HR"/>
        </w:rPr>
      </w:pPr>
      <w:r w:rsidRPr="00D830E2">
        <w:rPr>
          <w:b/>
          <w:sz w:val="28"/>
          <w:szCs w:val="28"/>
          <w:lang w:val="hr-HR"/>
        </w:rPr>
        <w:t>za školsku godinu 2021./2022.</w:t>
      </w:r>
    </w:p>
    <w:p w:rsidR="00A76FA6" w:rsidRDefault="00A76FA6"/>
    <w:p w:rsidR="00A76FA6" w:rsidRDefault="00A76FA6">
      <w:r>
        <w:t>Ovom potvrdom, kao roditelj (staratelj/skrbnik)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44"/>
      </w:tblGrid>
      <w:tr w:rsidR="00A76FA6" w:rsidRPr="00DC3D5D" w:rsidTr="00DC3D5D">
        <w:tc>
          <w:tcPr>
            <w:tcW w:w="4106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Ime i prezime roditelja ( staratelja / skrbnika )</w:t>
            </w:r>
          </w:p>
        </w:tc>
        <w:tc>
          <w:tcPr>
            <w:tcW w:w="5244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  <w:tr w:rsidR="00A76FA6" w:rsidRPr="00DC3D5D" w:rsidTr="00DC3D5D">
        <w:tc>
          <w:tcPr>
            <w:tcW w:w="4106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Datum i godina rođenja / OIB</w:t>
            </w:r>
          </w:p>
        </w:tc>
        <w:tc>
          <w:tcPr>
            <w:tcW w:w="5244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  <w:tr w:rsidR="00A76FA6" w:rsidRPr="00DC3D5D" w:rsidTr="00DC3D5D">
        <w:tc>
          <w:tcPr>
            <w:tcW w:w="4106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Adresa prebivališta</w:t>
            </w:r>
          </w:p>
        </w:tc>
        <w:tc>
          <w:tcPr>
            <w:tcW w:w="5244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</w:tbl>
    <w:p w:rsidR="00A76FA6" w:rsidRDefault="00A76FA6"/>
    <w:p w:rsidR="00A76FA6" w:rsidRDefault="00A76FA6">
      <w:r>
        <w:t xml:space="preserve">Dajem svoju </w:t>
      </w:r>
      <w:r w:rsidRPr="00295CFE">
        <w:rPr>
          <w:b/>
        </w:rPr>
        <w:t>potpunu</w:t>
      </w:r>
      <w:r>
        <w:t xml:space="preserve"> suglasnost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675"/>
      </w:tblGrid>
      <w:tr w:rsidR="00A76FA6" w:rsidRPr="00DC3D5D" w:rsidTr="00DC3D5D"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Ime i prezime učenika</w:t>
            </w:r>
          </w:p>
        </w:tc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  <w:tr w:rsidR="00A76FA6" w:rsidRPr="00DC3D5D" w:rsidTr="00DC3D5D"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Datum i godina rođenja/ OIB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  <w:tr w:rsidR="00A76FA6" w:rsidRPr="00DC3D5D" w:rsidTr="00DC3D5D"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  <w:r w:rsidRPr="00DC3D5D">
              <w:t>Adresa prebivališta</w:t>
            </w:r>
          </w:p>
        </w:tc>
        <w:tc>
          <w:tcPr>
            <w:tcW w:w="4675" w:type="dxa"/>
          </w:tcPr>
          <w:p w:rsidR="00A76FA6" w:rsidRPr="00DC3D5D" w:rsidRDefault="00A76FA6" w:rsidP="00DC3D5D">
            <w:pPr>
              <w:spacing w:after="0" w:line="360" w:lineRule="auto"/>
            </w:pPr>
          </w:p>
        </w:tc>
      </w:tr>
    </w:tbl>
    <w:p w:rsidR="00A76FA6" w:rsidRDefault="00A76FA6" w:rsidP="00295CFE">
      <w:pPr>
        <w:pStyle w:val="NoSpacing"/>
        <w:rPr>
          <w:lang w:val="hr-HR"/>
        </w:rPr>
      </w:pPr>
    </w:p>
    <w:p w:rsidR="00A76FA6" w:rsidRDefault="00A76FA6" w:rsidP="00295CFE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sudjelovanje u </w:t>
      </w:r>
      <w:r w:rsidRPr="00FD3F66">
        <w:rPr>
          <w:b/>
          <w:lang w:val="hr-HR"/>
        </w:rPr>
        <w:t>svim</w:t>
      </w:r>
      <w:r>
        <w:rPr>
          <w:lang w:val="hr-HR"/>
        </w:rPr>
        <w:t xml:space="preserve"> aktivnostima tijekom trajanja ovog projekta, odnosno na pedagoškim, kulturološkim, jezičnim i stručnim pripremama kao i na mobilnostima, sve do završetka projekta 30. 9. 2022.</w:t>
      </w:r>
    </w:p>
    <w:p w:rsidR="00A76FA6" w:rsidRDefault="00A76FA6" w:rsidP="00295CFE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Aktivnosti projekta će se odvijati u prostorijama Srednje škole „Jure Kaštelan“ u Omišu i partnerskoj organizaciji u Irskoj</w:t>
      </w:r>
    </w:p>
    <w:p w:rsidR="00A76FA6" w:rsidRDefault="00A76FA6" w:rsidP="00295CFE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Za osiguranje prijevoza za dolazak na pripreme koje će biti održavane i subotom u prostorijama Srednje škole „Jure Kaštelan“ u Omišu</w:t>
      </w:r>
    </w:p>
    <w:p w:rsidR="00A76FA6" w:rsidRDefault="00A76FA6" w:rsidP="00295CFE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Za prikupljanje i obradu osobnih podataka isključivo u svrhu provedbe projekta te na prosljeđivanje trećoj strani, kao i na audio -  vizualne materijale (video snimke, forografije i sl.) u svrhu promocije i širenja rezultata ovog projekta</w:t>
      </w:r>
    </w:p>
    <w:p w:rsidR="00A76FA6" w:rsidRDefault="00A76FA6" w:rsidP="00FD3F66">
      <w:pPr>
        <w:pStyle w:val="NoSpacing"/>
        <w:ind w:left="360"/>
        <w:rPr>
          <w:lang w:val="hr-HR"/>
        </w:rPr>
      </w:pPr>
      <w:r>
        <w:rPr>
          <w:lang w:val="hr-HR"/>
        </w:rPr>
        <w:t>U slučaju neprimjerenog ponašanja i mogućih izgreda (konzumiranje alkohola i opijata, ometanje javnog reda i mira i slično) kao i ne ispunjavanja dogovorenih obaveza, biti će isključen iz projekta. Isto tako, u slučaju načinjene materijalne štete ( u smještajnom objektu, u javnom prijevozu i slično) snosit ću troškove naknade. Svojim potpisom potvrđujem da sam s navedenim upoznat.</w:t>
      </w:r>
    </w:p>
    <w:p w:rsidR="00A76FA6" w:rsidRDefault="00A76FA6" w:rsidP="00FD3F66">
      <w:pPr>
        <w:pStyle w:val="NoSpacing"/>
        <w:ind w:left="720"/>
        <w:rPr>
          <w:lang w:val="hr-HR"/>
        </w:rPr>
      </w:pPr>
    </w:p>
    <w:p w:rsidR="00A76FA6" w:rsidRPr="00FD3F66" w:rsidRDefault="00A76FA6" w:rsidP="00FD3F66">
      <w:pPr>
        <w:pStyle w:val="ListParagraph"/>
        <w:numPr>
          <w:ilvl w:val="0"/>
          <w:numId w:val="1"/>
        </w:numPr>
        <w:rPr>
          <w:sz w:val="20"/>
        </w:rPr>
      </w:pPr>
      <w:r w:rsidRPr="00FD3F66">
        <w:rPr>
          <w:rFonts w:ascii="Arial" w:hAnsi="Arial" w:cs="Arial"/>
          <w:sz w:val="20"/>
        </w:rPr>
        <w:t>Izrazi koji se koriste u tekstu, a imaju rodno značenje, koriste se neutralno i odnose se jednako na muške i na ženske osobe</w:t>
      </w:r>
      <w:r w:rsidRPr="00FD3F66">
        <w:rPr>
          <w:sz w:val="20"/>
        </w:rPr>
        <w:t>.</w:t>
      </w:r>
    </w:p>
    <w:p w:rsidR="00A76FA6" w:rsidRDefault="00A76FA6" w:rsidP="00FD3F66">
      <w:pPr>
        <w:pStyle w:val="NoSpacing"/>
        <w:ind w:left="360"/>
        <w:rPr>
          <w:lang w:val="hr-HR"/>
        </w:rPr>
      </w:pPr>
    </w:p>
    <w:p w:rsidR="00A76FA6" w:rsidRDefault="00A76FA6" w:rsidP="00FD3F66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roditelja (skrbnika / staratelja):</w:t>
      </w:r>
    </w:p>
    <w:p w:rsidR="00A76FA6" w:rsidRDefault="00A76FA6" w:rsidP="00FD3F66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</w:t>
      </w:r>
    </w:p>
    <w:p w:rsidR="00A76FA6" w:rsidRPr="00FD3F66" w:rsidRDefault="00A76FA6" w:rsidP="00FD3F66">
      <w:pPr>
        <w:pStyle w:val="NoSpacing"/>
        <w:rPr>
          <w:lang w:val="hr-HR"/>
        </w:rPr>
      </w:pPr>
      <w:r>
        <w:rPr>
          <w:lang w:val="hr-HR"/>
        </w:rPr>
        <w:t>U Omišu __________________2021.</w:t>
      </w:r>
    </w:p>
    <w:sectPr w:rsidR="00A76FA6" w:rsidRPr="00FD3F66" w:rsidSect="00A97F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A6" w:rsidRDefault="00A76FA6" w:rsidP="00295CFE">
      <w:pPr>
        <w:spacing w:after="0" w:line="240" w:lineRule="auto"/>
      </w:pPr>
      <w:r>
        <w:separator/>
      </w:r>
    </w:p>
  </w:endnote>
  <w:endnote w:type="continuationSeparator" w:id="0">
    <w:p w:rsidR="00A76FA6" w:rsidRDefault="00A76FA6" w:rsidP="0029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A6" w:rsidRPr="00295CFE" w:rsidRDefault="00A76FA6" w:rsidP="00295CF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0"/>
        <w:lang w:val="hr-HR" w:eastAsia="hr-HR"/>
      </w:rPr>
    </w:pPr>
    <w:r w:rsidRPr="00295CFE">
      <w:rPr>
        <w:rFonts w:ascii="Arial" w:hAnsi="Arial" w:cs="Arial"/>
        <w:b/>
        <w:color w:val="000000"/>
        <w:sz w:val="18"/>
        <w:szCs w:val="20"/>
        <w:lang w:val="hr-HR" w:eastAsia="hr-HR"/>
      </w:rPr>
      <w:t>Srednja škola „Jure Kaštelan“, Trg kralja Tomislava 2 , 21310 Omiš</w:t>
    </w:r>
  </w:p>
  <w:p w:rsidR="00A76FA6" w:rsidRPr="00295CFE" w:rsidRDefault="00A76FA6" w:rsidP="00295CFE">
    <w:pPr>
      <w:widowControl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0"/>
        <w:lang w:val="hr-HR" w:eastAsia="hr-HR"/>
      </w:rPr>
    </w:pPr>
    <w:r w:rsidRPr="00295CFE">
      <w:rPr>
        <w:rFonts w:ascii="Arial" w:hAnsi="Arial" w:cs="Arial"/>
        <w:b/>
        <w:color w:val="000000"/>
        <w:sz w:val="18"/>
        <w:szCs w:val="20"/>
        <w:lang w:val="hr-HR" w:eastAsia="hr-HR"/>
      </w:rPr>
      <w:t xml:space="preserve">+00385 (21) 861 117, e-mail: </w:t>
    </w:r>
    <w:hyperlink r:id="rId1" w:history="1">
      <w:r w:rsidRPr="00295CFE">
        <w:rPr>
          <w:rFonts w:ascii="Arial" w:hAnsi="Arial" w:cs="Arial"/>
          <w:b/>
          <w:color w:val="0000FF"/>
          <w:sz w:val="18"/>
          <w:szCs w:val="20"/>
          <w:u w:val="single"/>
          <w:lang w:val="hr-HR" w:eastAsia="hr-HR"/>
        </w:rPr>
        <w:t>ured@ss-jkastelan-omis.skole.hr</w:t>
      </w:r>
    </w:hyperlink>
  </w:p>
  <w:p w:rsidR="00A76FA6" w:rsidRPr="00295CFE" w:rsidRDefault="00A76FA6" w:rsidP="00295CFE">
    <w:pPr>
      <w:tabs>
        <w:tab w:val="center" w:pos="4703"/>
        <w:tab w:val="right" w:pos="9406"/>
      </w:tabs>
      <w:spacing w:after="0" w:line="240" w:lineRule="auto"/>
      <w:rPr>
        <w:b/>
      </w:rPr>
    </w:pPr>
    <w:r w:rsidRPr="00295CFE">
      <w:rPr>
        <w:rFonts w:ascii="Arial" w:hAnsi="Arial" w:cs="Arial"/>
        <w:b/>
        <w:sz w:val="18"/>
      </w:rPr>
      <w:tab/>
      <w:t xml:space="preserve">Web: </w:t>
    </w:r>
    <w:hyperlink r:id="rId2" w:history="1">
      <w:r w:rsidRPr="00295CFE">
        <w:rPr>
          <w:rFonts w:ascii="Arial" w:hAnsi="Arial" w:cs="Arial"/>
          <w:b/>
          <w:color w:val="0000FF"/>
          <w:sz w:val="18"/>
          <w:u w:val="single"/>
        </w:rPr>
        <w:t>https://ssjk.hr</w:t>
      </w:r>
    </w:hyperlink>
  </w:p>
  <w:p w:rsidR="00A76FA6" w:rsidRDefault="00A76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A6" w:rsidRDefault="00A76FA6" w:rsidP="00295CFE">
      <w:pPr>
        <w:spacing w:after="0" w:line="240" w:lineRule="auto"/>
      </w:pPr>
      <w:r>
        <w:separator/>
      </w:r>
    </w:p>
  </w:footnote>
  <w:footnote w:type="continuationSeparator" w:id="0">
    <w:p w:rsidR="00A76FA6" w:rsidRDefault="00A76FA6" w:rsidP="0029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A6" w:rsidRDefault="00A76FA6">
    <w:pPr>
      <w:pStyle w:val="Header"/>
    </w:pPr>
    <w:r w:rsidRPr="00396B78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9" type="#_x0000_t75" style="width:133.5pt;height:46.5pt;visibility:visible">
          <v:imagedata r:id="rId1" o:title=""/>
        </v:shape>
      </w:pict>
    </w:r>
    <w:r w:rsidRPr="00396B78">
      <w:rPr>
        <w:noProof/>
        <w:lang w:val="hr-HR" w:eastAsia="hr-HR"/>
      </w:rPr>
      <w:pict>
        <v:shape id="image03.jpg" o:spid="_x0000_i1030" type="#_x0000_t75" style="width:132.75pt;height:46.5pt;visibility:visible">
          <v:imagedata r:id="rId2" o:title=""/>
        </v:shape>
      </w:pict>
    </w:r>
    <w:r w:rsidRPr="00396B78">
      <w:rPr>
        <w:rFonts w:cs="Calibri"/>
        <w:b/>
        <w:noProof/>
        <w:sz w:val="20"/>
        <w:lang w:val="hr-HR" w:eastAsia="hr-HR"/>
      </w:rPr>
      <w:pict>
        <v:shape id="Slika 2" o:spid="_x0000_i1031" type="#_x0000_t75" style="width:69.75pt;height:45.75pt;visibility:visible">
          <v:imagedata r:id="rId3" o:title=""/>
        </v:shape>
      </w:pict>
    </w:r>
    <w:r>
      <w:rPr>
        <w:rFonts w:cs="Calibri"/>
        <w:b/>
        <w:noProof/>
        <w:sz w:val="20"/>
        <w:lang w:val="hr-HR" w:eastAsia="hr-HR"/>
      </w:rPr>
      <w:t xml:space="preserve">        </w:t>
    </w:r>
    <w:r w:rsidRPr="00C2385C">
      <w:rPr>
        <w:rFonts w:cs="Calibri"/>
        <w:b/>
        <w:noProof/>
        <w:sz w:val="20"/>
        <w:lang w:val="hr-HR" w:eastAsia="hr-HR"/>
      </w:rPr>
      <w:pict>
        <v:shape id="_x0000_i1032" type="#_x0000_t75" style="width:78.75pt;height:48.75pt">
          <v:imagedata r:id="rId4" o:title=""/>
        </v:shape>
      </w:pict>
    </w:r>
  </w:p>
  <w:p w:rsidR="00A76FA6" w:rsidRDefault="00A76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386"/>
    <w:multiLevelType w:val="hybridMultilevel"/>
    <w:tmpl w:val="FE965306"/>
    <w:lvl w:ilvl="0" w:tplc="59AA44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CFE"/>
    <w:rsid w:val="0006042E"/>
    <w:rsid w:val="000F2CE7"/>
    <w:rsid w:val="00234778"/>
    <w:rsid w:val="00292A13"/>
    <w:rsid w:val="00295CFE"/>
    <w:rsid w:val="00396B78"/>
    <w:rsid w:val="006F3A90"/>
    <w:rsid w:val="00A66DF6"/>
    <w:rsid w:val="00A76FA6"/>
    <w:rsid w:val="00A97F2B"/>
    <w:rsid w:val="00B76C46"/>
    <w:rsid w:val="00C2385C"/>
    <w:rsid w:val="00D830E2"/>
    <w:rsid w:val="00DC3D5D"/>
    <w:rsid w:val="00F46746"/>
    <w:rsid w:val="00F57FB5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2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C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CFE"/>
    <w:rPr>
      <w:rFonts w:cs="Times New Roman"/>
    </w:rPr>
  </w:style>
  <w:style w:type="paragraph" w:styleId="NoSpacing">
    <w:name w:val="No Spacing"/>
    <w:uiPriority w:val="99"/>
    <w:qFormat/>
    <w:rsid w:val="00295CFE"/>
    <w:rPr>
      <w:lang w:val="en-US" w:eastAsia="en-US"/>
    </w:rPr>
  </w:style>
  <w:style w:type="table" w:styleId="TableGrid">
    <w:name w:val="Table Grid"/>
    <w:basedOn w:val="TableNormal"/>
    <w:uiPriority w:val="99"/>
    <w:rsid w:val="00295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jk.hr" TargetMode="External"/><Relationship Id="rId1" Type="http://schemas.openxmlformats.org/officeDocument/2006/relationships/hyperlink" Target="file:///C:\Users\Korisnik\Documents\ERASMUS\ERASMUS+\2020-21\Mobilnost%20u&#269;enika\materijali%20razni%20Dra&#382;en\materijali%20razni\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 – SUGLASNOST RODITELJA (staratelja/skrbnika)</dc:title>
  <dc:subject/>
  <dc:creator>Tereza Srdelić</dc:creator>
  <cp:keywords/>
  <dc:description/>
  <cp:lastModifiedBy>ss-jkastelan</cp:lastModifiedBy>
  <cp:revision>3</cp:revision>
  <dcterms:created xsi:type="dcterms:W3CDTF">2021-10-20T10:05:00Z</dcterms:created>
  <dcterms:modified xsi:type="dcterms:W3CDTF">2021-10-20T10:19:00Z</dcterms:modified>
</cp:coreProperties>
</file>