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C4" w:rsidRDefault="00BB42C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KRITERIJI BODOVANJA</w:t>
      </w:r>
    </w:p>
    <w:p w:rsidR="00BB42C4" w:rsidRDefault="00BB42C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pri prijavi kandidata za sudjelovanje u projektu PEACE – Praktično obrazovanje i kreativno izražavanje</w:t>
      </w:r>
    </w:p>
    <w:p w:rsidR="00BB42C4" w:rsidRDefault="00BB42C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Practical Education And Creative Expression</w:t>
      </w:r>
    </w:p>
    <w:p w:rsidR="00BB42C4" w:rsidRDefault="00BB42C4">
      <w:pPr>
        <w:jc w:val="center"/>
        <w:rPr>
          <w:rFonts w:ascii="Arial" w:hAnsi="Arial" w:cs="Arial"/>
          <w:b/>
          <w:sz w:val="32"/>
          <w:szCs w:val="32"/>
        </w:rPr>
      </w:pPr>
    </w:p>
    <w:p w:rsidR="00BB42C4" w:rsidRDefault="00BB42C4">
      <w:pPr>
        <w:jc w:val="center"/>
        <w:rPr>
          <w:rFonts w:ascii="Cambria" w:hAnsi="Cambria" w:cs="Aharoni"/>
          <w:b/>
          <w:sz w:val="44"/>
          <w:szCs w:val="44"/>
          <w:lang w:bidi="he-IL"/>
        </w:rPr>
      </w:pPr>
    </w:p>
    <w:p w:rsidR="00BB42C4" w:rsidRDefault="00BB42C4">
      <w:pPr>
        <w:rPr>
          <w:b/>
        </w:rPr>
      </w:pPr>
    </w:p>
    <w:p w:rsidR="00BB42C4" w:rsidRDefault="00BB42C4">
      <w:pPr>
        <w:rPr>
          <w:b/>
        </w:rPr>
      </w:pPr>
    </w:p>
    <w:p w:rsidR="00BB42C4" w:rsidRDefault="00BB42C4">
      <w:r>
        <w:rPr>
          <w:b/>
        </w:rPr>
        <w:t>IME I PREZIME UČENIKA</w:t>
      </w:r>
      <w:r>
        <w:t xml:space="preserve">:  </w:t>
      </w:r>
    </w:p>
    <w:tbl>
      <w:tblPr>
        <w:tblW w:w="5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4"/>
      </w:tblGrid>
      <w:tr w:rsidR="00BB42C4" w:rsidRPr="00A52BED" w:rsidTr="00A52BED">
        <w:tc>
          <w:tcPr>
            <w:tcW w:w="5954" w:type="dxa"/>
          </w:tcPr>
          <w:p w:rsidR="00BB42C4" w:rsidRPr="00A52BED" w:rsidRDefault="00BB42C4" w:rsidP="00A52BED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</w:tbl>
    <w:p w:rsidR="00BB42C4" w:rsidRDefault="00BB42C4">
      <w:r>
        <w:t xml:space="preserve">       </w:t>
      </w:r>
    </w:p>
    <w:p w:rsidR="00BB42C4" w:rsidRDefault="00BB42C4">
      <w:r>
        <w:t xml:space="preserve">                                                     </w:t>
      </w:r>
    </w:p>
    <w:p w:rsidR="00BB42C4" w:rsidRDefault="00BB42C4">
      <w:r>
        <w:rPr>
          <w:b/>
        </w:rPr>
        <w:t>RAZREDNI ODJEL:</w:t>
      </w:r>
      <w:r>
        <w:t xml:space="preserve"> </w:t>
      </w:r>
    </w:p>
    <w:tbl>
      <w:tblPr>
        <w:tblW w:w="17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</w:tblGrid>
      <w:tr w:rsidR="00BB42C4" w:rsidRPr="00A52BED" w:rsidTr="00A52BED">
        <w:tc>
          <w:tcPr>
            <w:tcW w:w="1701" w:type="dxa"/>
          </w:tcPr>
          <w:p w:rsidR="00BB42C4" w:rsidRPr="00A52BED" w:rsidRDefault="00BB42C4" w:rsidP="00A52BED">
            <w:pPr>
              <w:spacing w:after="0" w:line="240" w:lineRule="auto"/>
              <w:rPr>
                <w:b/>
              </w:rPr>
            </w:pPr>
          </w:p>
          <w:p w:rsidR="00BB42C4" w:rsidRPr="00A52BED" w:rsidRDefault="00BB42C4" w:rsidP="00A52BED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</w:tbl>
    <w:p w:rsidR="00BB42C4" w:rsidRDefault="00BB42C4">
      <w:pPr>
        <w:jc w:val="center"/>
        <w:rPr>
          <w:b/>
          <w:sz w:val="20"/>
          <w:szCs w:val="20"/>
        </w:rPr>
      </w:pPr>
    </w:p>
    <w:p w:rsidR="00BB42C4" w:rsidRDefault="00BB42C4">
      <w:pPr>
        <w:rPr>
          <w:b/>
          <w:sz w:val="20"/>
          <w:szCs w:val="20"/>
        </w:rPr>
      </w:pPr>
    </w:p>
    <w:p w:rsidR="00BB42C4" w:rsidRDefault="00BB42C4">
      <w:pPr>
        <w:rPr>
          <w:b/>
          <w:sz w:val="20"/>
          <w:szCs w:val="20"/>
        </w:rPr>
      </w:pPr>
    </w:p>
    <w:p w:rsidR="00BB42C4" w:rsidRDefault="00BB42C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UKUPAN ZBROJ BODOVA </w:t>
      </w:r>
    </w:p>
    <w:tbl>
      <w:tblPr>
        <w:tblW w:w="2268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5"/>
        <w:gridCol w:w="1133"/>
      </w:tblGrid>
      <w:tr w:rsidR="00BB42C4" w:rsidRPr="00A52BED" w:rsidTr="00A52BED">
        <w:tc>
          <w:tcPr>
            <w:tcW w:w="1134" w:type="dxa"/>
          </w:tcPr>
          <w:p w:rsidR="00BB42C4" w:rsidRPr="00A52BED" w:rsidRDefault="00BB42C4" w:rsidP="00A52BED">
            <w:pPr>
              <w:spacing w:after="0" w:line="240" w:lineRule="auto"/>
              <w:jc w:val="right"/>
              <w:rPr>
                <w:b/>
              </w:rPr>
            </w:pPr>
          </w:p>
          <w:p w:rsidR="00BB42C4" w:rsidRPr="00A52BED" w:rsidRDefault="00BB42C4" w:rsidP="00A52BED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133" w:type="dxa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B42C4" w:rsidRDefault="00BB42C4">
      <w:pPr>
        <w:jc w:val="right"/>
        <w:rPr>
          <w:b/>
        </w:rPr>
      </w:pPr>
    </w:p>
    <w:p w:rsidR="00BB42C4" w:rsidRDefault="00BB42C4">
      <w:pPr>
        <w:rPr>
          <w:b/>
          <w:sz w:val="20"/>
          <w:szCs w:val="20"/>
        </w:rPr>
      </w:pPr>
    </w:p>
    <w:tbl>
      <w:tblPr>
        <w:tblpPr w:leftFromText="180" w:rightFromText="180" w:vertAnchor="page" w:horzAnchor="margin" w:tblpY="3550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2"/>
        <w:gridCol w:w="1555"/>
        <w:gridCol w:w="693"/>
        <w:gridCol w:w="4072"/>
      </w:tblGrid>
      <w:tr w:rsidR="00BB42C4" w:rsidRPr="00A52BED" w:rsidTr="00A52BED">
        <w:trPr>
          <w:trHeight w:val="558"/>
        </w:trPr>
        <w:tc>
          <w:tcPr>
            <w:tcW w:w="9062" w:type="dxa"/>
            <w:gridSpan w:val="4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2BED">
              <w:rPr>
                <w:rFonts w:ascii="Arial" w:hAnsi="Arial" w:cs="Arial"/>
                <w:b/>
                <w:sz w:val="24"/>
                <w:szCs w:val="24"/>
              </w:rPr>
              <w:t>Za školsku godinu 2021./2022., Irska, Dublin, ožujak/travanj 2022.</w:t>
            </w:r>
          </w:p>
        </w:tc>
      </w:tr>
      <w:tr w:rsidR="00BB42C4" w:rsidRPr="00A52BED" w:rsidTr="00A52BED">
        <w:trPr>
          <w:trHeight w:val="411"/>
        </w:trPr>
        <w:tc>
          <w:tcPr>
            <w:tcW w:w="2742" w:type="dxa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52BED">
              <w:rPr>
                <w:b/>
                <w:sz w:val="18"/>
                <w:szCs w:val="18"/>
              </w:rPr>
              <w:t>OCJENE IZ VLADANJA</w:t>
            </w:r>
          </w:p>
        </w:tc>
        <w:tc>
          <w:tcPr>
            <w:tcW w:w="2248" w:type="dxa"/>
            <w:gridSpan w:val="2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52BED">
              <w:rPr>
                <w:b/>
                <w:sz w:val="18"/>
                <w:szCs w:val="18"/>
              </w:rPr>
              <w:t>BODOVI</w:t>
            </w:r>
          </w:p>
        </w:tc>
        <w:tc>
          <w:tcPr>
            <w:tcW w:w="4072" w:type="dxa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B42C4" w:rsidRPr="00A52BED" w:rsidTr="00A52BED">
        <w:trPr>
          <w:trHeight w:val="411"/>
        </w:trPr>
        <w:tc>
          <w:tcPr>
            <w:tcW w:w="2742" w:type="dxa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52BED">
              <w:rPr>
                <w:b/>
                <w:sz w:val="18"/>
                <w:szCs w:val="18"/>
              </w:rPr>
              <w:t>Uzorno</w:t>
            </w:r>
          </w:p>
        </w:tc>
        <w:tc>
          <w:tcPr>
            <w:tcW w:w="2248" w:type="dxa"/>
            <w:gridSpan w:val="2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52BE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072" w:type="dxa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B42C4" w:rsidRPr="00A52BED" w:rsidTr="00A52BED">
        <w:trPr>
          <w:trHeight w:val="411"/>
        </w:trPr>
        <w:tc>
          <w:tcPr>
            <w:tcW w:w="2742" w:type="dxa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52BED">
              <w:rPr>
                <w:b/>
                <w:sz w:val="18"/>
                <w:szCs w:val="18"/>
              </w:rPr>
              <w:t xml:space="preserve">Dobro </w:t>
            </w:r>
          </w:p>
        </w:tc>
        <w:tc>
          <w:tcPr>
            <w:tcW w:w="2248" w:type="dxa"/>
            <w:gridSpan w:val="2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52BE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072" w:type="dxa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B42C4" w:rsidRPr="00A52BED" w:rsidTr="00A52BED">
        <w:trPr>
          <w:trHeight w:val="411"/>
        </w:trPr>
        <w:tc>
          <w:tcPr>
            <w:tcW w:w="2742" w:type="dxa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52BED">
              <w:rPr>
                <w:b/>
                <w:sz w:val="18"/>
                <w:szCs w:val="18"/>
              </w:rPr>
              <w:t xml:space="preserve">Loše </w:t>
            </w:r>
          </w:p>
        </w:tc>
        <w:tc>
          <w:tcPr>
            <w:tcW w:w="2248" w:type="dxa"/>
            <w:gridSpan w:val="2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52BE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72" w:type="dxa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B42C4" w:rsidRPr="00A52BED" w:rsidTr="00A52BED">
        <w:trPr>
          <w:trHeight w:val="411"/>
        </w:trPr>
        <w:tc>
          <w:tcPr>
            <w:tcW w:w="2742" w:type="dxa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52BED">
              <w:rPr>
                <w:b/>
                <w:sz w:val="18"/>
                <w:szCs w:val="18"/>
              </w:rPr>
              <w:t>POHVALE</w:t>
            </w:r>
          </w:p>
        </w:tc>
        <w:tc>
          <w:tcPr>
            <w:tcW w:w="2248" w:type="dxa"/>
            <w:gridSpan w:val="2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72" w:type="dxa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B42C4" w:rsidRPr="00A52BED" w:rsidTr="00A52BED">
        <w:trPr>
          <w:trHeight w:val="411"/>
        </w:trPr>
        <w:tc>
          <w:tcPr>
            <w:tcW w:w="2742" w:type="dxa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52BED">
              <w:rPr>
                <w:b/>
                <w:sz w:val="18"/>
                <w:szCs w:val="18"/>
              </w:rPr>
              <w:t>Razredno vijeće</w:t>
            </w:r>
          </w:p>
        </w:tc>
        <w:tc>
          <w:tcPr>
            <w:tcW w:w="2248" w:type="dxa"/>
            <w:gridSpan w:val="2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52BE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072" w:type="dxa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B42C4" w:rsidRPr="00A52BED" w:rsidTr="00A52BED">
        <w:trPr>
          <w:trHeight w:val="411"/>
        </w:trPr>
        <w:tc>
          <w:tcPr>
            <w:tcW w:w="2742" w:type="dxa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52BED">
              <w:rPr>
                <w:b/>
                <w:sz w:val="18"/>
                <w:szCs w:val="18"/>
              </w:rPr>
              <w:t>Nastavničko vijeće</w:t>
            </w:r>
          </w:p>
        </w:tc>
        <w:tc>
          <w:tcPr>
            <w:tcW w:w="2248" w:type="dxa"/>
            <w:gridSpan w:val="2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52BE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072" w:type="dxa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B42C4" w:rsidRPr="00A52BED" w:rsidTr="00A52BED">
        <w:trPr>
          <w:trHeight w:val="411"/>
        </w:trPr>
        <w:tc>
          <w:tcPr>
            <w:tcW w:w="2742" w:type="dxa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BED">
              <w:rPr>
                <w:b/>
                <w:sz w:val="18"/>
                <w:szCs w:val="18"/>
              </w:rPr>
              <w:t>OPĆI USPJEH NA KRAJU PRETHODNOG RAZREDA</w:t>
            </w:r>
          </w:p>
        </w:tc>
        <w:tc>
          <w:tcPr>
            <w:tcW w:w="2248" w:type="dxa"/>
            <w:gridSpan w:val="2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BED">
              <w:rPr>
                <w:b/>
                <w:sz w:val="18"/>
                <w:szCs w:val="18"/>
              </w:rPr>
              <w:t>BODOVI</w:t>
            </w:r>
          </w:p>
        </w:tc>
        <w:tc>
          <w:tcPr>
            <w:tcW w:w="4072" w:type="dxa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B42C4" w:rsidRPr="00A52BED" w:rsidTr="00A52BED">
        <w:trPr>
          <w:trHeight w:val="411"/>
        </w:trPr>
        <w:tc>
          <w:tcPr>
            <w:tcW w:w="2742" w:type="dxa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BED">
              <w:rPr>
                <w:sz w:val="20"/>
                <w:szCs w:val="20"/>
              </w:rPr>
              <w:t>2.50 – 3.49</w:t>
            </w:r>
          </w:p>
        </w:tc>
        <w:tc>
          <w:tcPr>
            <w:tcW w:w="2248" w:type="dxa"/>
            <w:gridSpan w:val="2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BED">
              <w:rPr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B42C4" w:rsidRPr="00A52BED" w:rsidTr="00A52BED">
        <w:trPr>
          <w:trHeight w:val="411"/>
        </w:trPr>
        <w:tc>
          <w:tcPr>
            <w:tcW w:w="2742" w:type="dxa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BED">
              <w:rPr>
                <w:sz w:val="20"/>
                <w:szCs w:val="20"/>
              </w:rPr>
              <w:t>3.50 – 4.00</w:t>
            </w:r>
          </w:p>
        </w:tc>
        <w:tc>
          <w:tcPr>
            <w:tcW w:w="2248" w:type="dxa"/>
            <w:gridSpan w:val="2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BED">
              <w:rPr>
                <w:sz w:val="20"/>
                <w:szCs w:val="20"/>
              </w:rPr>
              <w:t>4</w:t>
            </w:r>
          </w:p>
        </w:tc>
        <w:tc>
          <w:tcPr>
            <w:tcW w:w="4072" w:type="dxa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B42C4" w:rsidRPr="00A52BED" w:rsidTr="00A52BED">
        <w:trPr>
          <w:trHeight w:val="411"/>
        </w:trPr>
        <w:tc>
          <w:tcPr>
            <w:tcW w:w="2742" w:type="dxa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BED">
              <w:rPr>
                <w:sz w:val="20"/>
                <w:szCs w:val="20"/>
              </w:rPr>
              <w:t>4.10 – 4.50</w:t>
            </w:r>
          </w:p>
        </w:tc>
        <w:tc>
          <w:tcPr>
            <w:tcW w:w="2248" w:type="dxa"/>
            <w:gridSpan w:val="2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BED">
              <w:rPr>
                <w:sz w:val="20"/>
                <w:szCs w:val="20"/>
              </w:rPr>
              <w:t>6</w:t>
            </w:r>
          </w:p>
        </w:tc>
        <w:tc>
          <w:tcPr>
            <w:tcW w:w="4072" w:type="dxa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B42C4" w:rsidRPr="00A52BED" w:rsidTr="00A52BED">
        <w:trPr>
          <w:trHeight w:val="411"/>
        </w:trPr>
        <w:tc>
          <w:tcPr>
            <w:tcW w:w="2742" w:type="dxa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BED">
              <w:rPr>
                <w:sz w:val="20"/>
                <w:szCs w:val="20"/>
              </w:rPr>
              <w:t>4.51 - 5.00</w:t>
            </w:r>
          </w:p>
        </w:tc>
        <w:tc>
          <w:tcPr>
            <w:tcW w:w="2248" w:type="dxa"/>
            <w:gridSpan w:val="2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BED">
              <w:rPr>
                <w:sz w:val="20"/>
                <w:szCs w:val="20"/>
              </w:rPr>
              <w:t>8</w:t>
            </w:r>
          </w:p>
        </w:tc>
        <w:tc>
          <w:tcPr>
            <w:tcW w:w="4072" w:type="dxa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B42C4" w:rsidRPr="00A52BED" w:rsidTr="00A52BED">
        <w:trPr>
          <w:trHeight w:val="411"/>
        </w:trPr>
        <w:tc>
          <w:tcPr>
            <w:tcW w:w="2742" w:type="dxa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52BED">
              <w:rPr>
                <w:b/>
                <w:sz w:val="18"/>
                <w:szCs w:val="18"/>
              </w:rPr>
              <w:t xml:space="preserve"> </w:t>
            </w:r>
            <w:r w:rsidRPr="00A52BED">
              <w:rPr>
                <w:b/>
                <w:sz w:val="20"/>
                <w:szCs w:val="20"/>
              </w:rPr>
              <w:t>PROSJEK OCJENA IZ STRUČNIH PREDMETA</w:t>
            </w:r>
          </w:p>
        </w:tc>
        <w:tc>
          <w:tcPr>
            <w:tcW w:w="2248" w:type="dxa"/>
            <w:gridSpan w:val="2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52BED">
              <w:rPr>
                <w:b/>
                <w:sz w:val="18"/>
                <w:szCs w:val="18"/>
              </w:rPr>
              <w:t>BODOVI</w:t>
            </w:r>
          </w:p>
        </w:tc>
        <w:tc>
          <w:tcPr>
            <w:tcW w:w="4072" w:type="dxa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B42C4" w:rsidRPr="00A52BED" w:rsidTr="00A52BED">
        <w:tc>
          <w:tcPr>
            <w:tcW w:w="2742" w:type="dxa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BED">
              <w:rPr>
                <w:rFonts w:ascii="Arial" w:hAnsi="Arial" w:cs="Arial"/>
                <w:sz w:val="20"/>
                <w:szCs w:val="20"/>
              </w:rPr>
              <w:t>&gt;</w:t>
            </w:r>
            <w:r w:rsidRPr="00A52BED">
              <w:rPr>
                <w:sz w:val="20"/>
                <w:szCs w:val="20"/>
              </w:rPr>
              <w:t xml:space="preserve"> 3.50</w:t>
            </w:r>
          </w:p>
        </w:tc>
        <w:tc>
          <w:tcPr>
            <w:tcW w:w="2248" w:type="dxa"/>
            <w:gridSpan w:val="2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BED">
              <w:rPr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B42C4" w:rsidRPr="00A52BED" w:rsidTr="00A52BED">
        <w:tc>
          <w:tcPr>
            <w:tcW w:w="2742" w:type="dxa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BED">
              <w:rPr>
                <w:sz w:val="20"/>
                <w:szCs w:val="20"/>
              </w:rPr>
              <w:t>3.50 - 3.59</w:t>
            </w:r>
          </w:p>
        </w:tc>
        <w:tc>
          <w:tcPr>
            <w:tcW w:w="2248" w:type="dxa"/>
            <w:gridSpan w:val="2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BED">
              <w:rPr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52BED">
              <w:rPr>
                <w:b/>
                <w:sz w:val="20"/>
                <w:szCs w:val="20"/>
              </w:rPr>
              <w:tab/>
            </w:r>
          </w:p>
        </w:tc>
      </w:tr>
      <w:tr w:rsidR="00BB42C4" w:rsidRPr="00A52BED" w:rsidTr="00A52BED">
        <w:tc>
          <w:tcPr>
            <w:tcW w:w="2742" w:type="dxa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BED">
              <w:rPr>
                <w:sz w:val="20"/>
                <w:szCs w:val="20"/>
              </w:rPr>
              <w:t>3.60 - 3.69</w:t>
            </w:r>
          </w:p>
        </w:tc>
        <w:tc>
          <w:tcPr>
            <w:tcW w:w="2248" w:type="dxa"/>
            <w:gridSpan w:val="2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BED">
              <w:rPr>
                <w:sz w:val="20"/>
                <w:szCs w:val="20"/>
              </w:rPr>
              <w:t>3</w:t>
            </w:r>
          </w:p>
        </w:tc>
        <w:tc>
          <w:tcPr>
            <w:tcW w:w="4072" w:type="dxa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B42C4" w:rsidRPr="00A52BED" w:rsidTr="00A52BED">
        <w:tc>
          <w:tcPr>
            <w:tcW w:w="2742" w:type="dxa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BED">
              <w:rPr>
                <w:sz w:val="20"/>
                <w:szCs w:val="20"/>
              </w:rPr>
              <w:t>3.70 - 3.79</w:t>
            </w:r>
          </w:p>
        </w:tc>
        <w:tc>
          <w:tcPr>
            <w:tcW w:w="2248" w:type="dxa"/>
            <w:gridSpan w:val="2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BED">
              <w:rPr>
                <w:sz w:val="20"/>
                <w:szCs w:val="20"/>
              </w:rPr>
              <w:t>4</w:t>
            </w:r>
          </w:p>
        </w:tc>
        <w:tc>
          <w:tcPr>
            <w:tcW w:w="4072" w:type="dxa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B42C4" w:rsidRPr="00A52BED" w:rsidTr="00A52BED">
        <w:tc>
          <w:tcPr>
            <w:tcW w:w="2742" w:type="dxa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BED">
              <w:rPr>
                <w:sz w:val="20"/>
                <w:szCs w:val="20"/>
              </w:rPr>
              <w:t>3.80 - 3.89</w:t>
            </w:r>
          </w:p>
        </w:tc>
        <w:tc>
          <w:tcPr>
            <w:tcW w:w="2248" w:type="dxa"/>
            <w:gridSpan w:val="2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BED">
              <w:rPr>
                <w:sz w:val="20"/>
                <w:szCs w:val="20"/>
              </w:rPr>
              <w:t>5</w:t>
            </w:r>
          </w:p>
        </w:tc>
        <w:tc>
          <w:tcPr>
            <w:tcW w:w="4072" w:type="dxa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B42C4" w:rsidRPr="00A52BED" w:rsidTr="00A52BED">
        <w:tc>
          <w:tcPr>
            <w:tcW w:w="2742" w:type="dxa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BED">
              <w:rPr>
                <w:sz w:val="20"/>
                <w:szCs w:val="20"/>
              </w:rPr>
              <w:t>3.90 - 3.99</w:t>
            </w:r>
          </w:p>
        </w:tc>
        <w:tc>
          <w:tcPr>
            <w:tcW w:w="2248" w:type="dxa"/>
            <w:gridSpan w:val="2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BED">
              <w:rPr>
                <w:sz w:val="20"/>
                <w:szCs w:val="20"/>
              </w:rPr>
              <w:t>6</w:t>
            </w:r>
          </w:p>
        </w:tc>
        <w:tc>
          <w:tcPr>
            <w:tcW w:w="4072" w:type="dxa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B42C4" w:rsidRPr="00A52BED" w:rsidTr="00A52BED">
        <w:tc>
          <w:tcPr>
            <w:tcW w:w="2742" w:type="dxa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BED">
              <w:rPr>
                <w:sz w:val="20"/>
                <w:szCs w:val="20"/>
              </w:rPr>
              <w:t>4.00 - 4.09</w:t>
            </w:r>
          </w:p>
        </w:tc>
        <w:tc>
          <w:tcPr>
            <w:tcW w:w="2248" w:type="dxa"/>
            <w:gridSpan w:val="2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BED">
              <w:rPr>
                <w:sz w:val="20"/>
                <w:szCs w:val="20"/>
              </w:rPr>
              <w:t>7</w:t>
            </w:r>
          </w:p>
        </w:tc>
        <w:tc>
          <w:tcPr>
            <w:tcW w:w="4072" w:type="dxa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B42C4" w:rsidRPr="00A52BED" w:rsidTr="00A52BED">
        <w:tc>
          <w:tcPr>
            <w:tcW w:w="2742" w:type="dxa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BED">
              <w:rPr>
                <w:sz w:val="20"/>
                <w:szCs w:val="20"/>
              </w:rPr>
              <w:t xml:space="preserve">4.01 - 4.19 </w:t>
            </w:r>
          </w:p>
        </w:tc>
        <w:tc>
          <w:tcPr>
            <w:tcW w:w="2248" w:type="dxa"/>
            <w:gridSpan w:val="2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BED">
              <w:rPr>
                <w:sz w:val="20"/>
                <w:szCs w:val="20"/>
              </w:rPr>
              <w:t>8</w:t>
            </w:r>
          </w:p>
        </w:tc>
        <w:tc>
          <w:tcPr>
            <w:tcW w:w="4072" w:type="dxa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B42C4" w:rsidRPr="00A52BED" w:rsidTr="00A52BED">
        <w:tc>
          <w:tcPr>
            <w:tcW w:w="2742" w:type="dxa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BED">
              <w:rPr>
                <w:sz w:val="20"/>
                <w:szCs w:val="20"/>
              </w:rPr>
              <w:t>4.20 - 4.29</w:t>
            </w:r>
          </w:p>
        </w:tc>
        <w:tc>
          <w:tcPr>
            <w:tcW w:w="2248" w:type="dxa"/>
            <w:gridSpan w:val="2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BED">
              <w:rPr>
                <w:sz w:val="20"/>
                <w:szCs w:val="20"/>
              </w:rPr>
              <w:t>9</w:t>
            </w:r>
          </w:p>
        </w:tc>
        <w:tc>
          <w:tcPr>
            <w:tcW w:w="4072" w:type="dxa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B42C4" w:rsidRPr="00A52BED" w:rsidTr="00A52BED">
        <w:tc>
          <w:tcPr>
            <w:tcW w:w="2742" w:type="dxa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BED">
              <w:rPr>
                <w:sz w:val="20"/>
                <w:szCs w:val="20"/>
              </w:rPr>
              <w:t>4.30 - 4.39</w:t>
            </w:r>
          </w:p>
        </w:tc>
        <w:tc>
          <w:tcPr>
            <w:tcW w:w="2248" w:type="dxa"/>
            <w:gridSpan w:val="2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BED">
              <w:rPr>
                <w:sz w:val="20"/>
                <w:szCs w:val="20"/>
              </w:rPr>
              <w:t>10</w:t>
            </w:r>
          </w:p>
        </w:tc>
        <w:tc>
          <w:tcPr>
            <w:tcW w:w="4072" w:type="dxa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B42C4" w:rsidRPr="00A52BED" w:rsidTr="00A52BED">
        <w:tc>
          <w:tcPr>
            <w:tcW w:w="2742" w:type="dxa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BED">
              <w:rPr>
                <w:sz w:val="20"/>
                <w:szCs w:val="20"/>
              </w:rPr>
              <w:t xml:space="preserve">4.40 - 4.49 </w:t>
            </w:r>
          </w:p>
        </w:tc>
        <w:tc>
          <w:tcPr>
            <w:tcW w:w="2248" w:type="dxa"/>
            <w:gridSpan w:val="2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BED">
              <w:rPr>
                <w:sz w:val="20"/>
                <w:szCs w:val="20"/>
              </w:rPr>
              <w:t>11</w:t>
            </w:r>
          </w:p>
        </w:tc>
        <w:tc>
          <w:tcPr>
            <w:tcW w:w="4072" w:type="dxa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B42C4" w:rsidRPr="00A52BED" w:rsidTr="00A52BED">
        <w:tc>
          <w:tcPr>
            <w:tcW w:w="2742" w:type="dxa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BED">
              <w:rPr>
                <w:sz w:val="20"/>
                <w:szCs w:val="20"/>
              </w:rPr>
              <w:t>4.50 -  4.59</w:t>
            </w:r>
          </w:p>
        </w:tc>
        <w:tc>
          <w:tcPr>
            <w:tcW w:w="2248" w:type="dxa"/>
            <w:gridSpan w:val="2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BED">
              <w:rPr>
                <w:sz w:val="20"/>
                <w:szCs w:val="20"/>
              </w:rPr>
              <w:t>12</w:t>
            </w:r>
          </w:p>
        </w:tc>
        <w:tc>
          <w:tcPr>
            <w:tcW w:w="4072" w:type="dxa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B42C4" w:rsidRPr="00A52BED" w:rsidTr="00A52BED">
        <w:tc>
          <w:tcPr>
            <w:tcW w:w="2742" w:type="dxa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BED">
              <w:rPr>
                <w:sz w:val="20"/>
                <w:szCs w:val="20"/>
              </w:rPr>
              <w:t>4.60 -  4.69</w:t>
            </w:r>
          </w:p>
        </w:tc>
        <w:tc>
          <w:tcPr>
            <w:tcW w:w="2248" w:type="dxa"/>
            <w:gridSpan w:val="2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BED">
              <w:rPr>
                <w:sz w:val="20"/>
                <w:szCs w:val="20"/>
              </w:rPr>
              <w:t>13</w:t>
            </w:r>
          </w:p>
        </w:tc>
        <w:tc>
          <w:tcPr>
            <w:tcW w:w="4072" w:type="dxa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B42C4" w:rsidRPr="00A52BED" w:rsidTr="00A52BED">
        <w:tc>
          <w:tcPr>
            <w:tcW w:w="2742" w:type="dxa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BED">
              <w:rPr>
                <w:sz w:val="20"/>
                <w:szCs w:val="20"/>
              </w:rPr>
              <w:t>4.70 -  4.79</w:t>
            </w:r>
          </w:p>
        </w:tc>
        <w:tc>
          <w:tcPr>
            <w:tcW w:w="2248" w:type="dxa"/>
            <w:gridSpan w:val="2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BED">
              <w:rPr>
                <w:sz w:val="20"/>
                <w:szCs w:val="20"/>
              </w:rPr>
              <w:t>14</w:t>
            </w:r>
          </w:p>
        </w:tc>
        <w:tc>
          <w:tcPr>
            <w:tcW w:w="4072" w:type="dxa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B42C4" w:rsidRPr="00A52BED" w:rsidTr="00A52BED">
        <w:tc>
          <w:tcPr>
            <w:tcW w:w="2742" w:type="dxa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BED">
              <w:rPr>
                <w:sz w:val="20"/>
                <w:szCs w:val="20"/>
              </w:rPr>
              <w:t>4.80 -  4.89</w:t>
            </w:r>
          </w:p>
        </w:tc>
        <w:tc>
          <w:tcPr>
            <w:tcW w:w="2248" w:type="dxa"/>
            <w:gridSpan w:val="2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BED">
              <w:rPr>
                <w:sz w:val="20"/>
                <w:szCs w:val="20"/>
              </w:rPr>
              <w:t>15</w:t>
            </w:r>
          </w:p>
        </w:tc>
        <w:tc>
          <w:tcPr>
            <w:tcW w:w="4072" w:type="dxa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B42C4" w:rsidRPr="00A52BED" w:rsidTr="00A52BED">
        <w:tc>
          <w:tcPr>
            <w:tcW w:w="2742" w:type="dxa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BED">
              <w:rPr>
                <w:sz w:val="20"/>
                <w:szCs w:val="20"/>
              </w:rPr>
              <w:t>4.90 -  5.00</w:t>
            </w:r>
          </w:p>
        </w:tc>
        <w:tc>
          <w:tcPr>
            <w:tcW w:w="2248" w:type="dxa"/>
            <w:gridSpan w:val="2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BED">
              <w:rPr>
                <w:sz w:val="20"/>
                <w:szCs w:val="20"/>
              </w:rPr>
              <w:t>16</w:t>
            </w:r>
          </w:p>
        </w:tc>
        <w:tc>
          <w:tcPr>
            <w:tcW w:w="4072" w:type="dxa"/>
          </w:tcPr>
          <w:p w:rsidR="00BB42C4" w:rsidRPr="00A52BED" w:rsidRDefault="00BB42C4" w:rsidP="00A52BE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B42C4" w:rsidRPr="00A52BED" w:rsidTr="00A52BED">
        <w:tc>
          <w:tcPr>
            <w:tcW w:w="2742" w:type="dxa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BED">
              <w:rPr>
                <w:sz w:val="20"/>
                <w:szCs w:val="20"/>
              </w:rPr>
              <w:t>Zainteresiranost, trud i zalaganje na praktičnim vježbama u školi (ocjenjuju predmetni nastavnici – članovi Povjerenstva)</w:t>
            </w:r>
          </w:p>
          <w:p w:rsidR="00BB42C4" w:rsidRPr="00A52BED" w:rsidRDefault="00BB42C4" w:rsidP="00A52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BED">
              <w:rPr>
                <w:sz w:val="20"/>
                <w:szCs w:val="20"/>
              </w:rPr>
              <w:t>Maksimalno 10 bodova</w:t>
            </w:r>
          </w:p>
        </w:tc>
        <w:tc>
          <w:tcPr>
            <w:tcW w:w="2248" w:type="dxa"/>
            <w:gridSpan w:val="2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2" w:type="dxa"/>
          </w:tcPr>
          <w:p w:rsidR="00BB42C4" w:rsidRPr="00A52BED" w:rsidRDefault="00BB42C4" w:rsidP="00A52BE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B42C4" w:rsidRPr="00A52BED" w:rsidTr="00A52BED">
        <w:tc>
          <w:tcPr>
            <w:tcW w:w="2742" w:type="dxa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BED">
              <w:rPr>
                <w:sz w:val="20"/>
                <w:szCs w:val="20"/>
              </w:rPr>
              <w:t>Socijalne i jezične vještine (ocjenjuju 3 nastavnika iz Povjerenstva)</w:t>
            </w:r>
          </w:p>
          <w:p w:rsidR="00BB42C4" w:rsidRPr="00A52BED" w:rsidRDefault="00BB42C4" w:rsidP="00A52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BED">
              <w:rPr>
                <w:sz w:val="20"/>
                <w:szCs w:val="20"/>
              </w:rPr>
              <w:t>Maksimalno 10 bodova</w:t>
            </w:r>
          </w:p>
        </w:tc>
        <w:tc>
          <w:tcPr>
            <w:tcW w:w="2248" w:type="dxa"/>
            <w:gridSpan w:val="2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2" w:type="dxa"/>
          </w:tcPr>
          <w:p w:rsidR="00BB42C4" w:rsidRPr="00A52BED" w:rsidRDefault="00BB42C4" w:rsidP="00A52BE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B42C4" w:rsidRPr="00A52BED" w:rsidTr="00A52BED">
        <w:trPr>
          <w:trHeight w:val="584"/>
        </w:trPr>
        <w:tc>
          <w:tcPr>
            <w:tcW w:w="9062" w:type="dxa"/>
            <w:gridSpan w:val="4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BB42C4" w:rsidRPr="00A52BED" w:rsidRDefault="00BB42C4" w:rsidP="00A52BE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52BED">
              <w:rPr>
                <w:b/>
                <w:sz w:val="18"/>
                <w:szCs w:val="18"/>
              </w:rPr>
              <w:t>DODATNI BODOVI</w:t>
            </w:r>
          </w:p>
          <w:p w:rsidR="00BB42C4" w:rsidRPr="00A52BED" w:rsidRDefault="00BB42C4" w:rsidP="00A52BE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52BED">
              <w:rPr>
                <w:b/>
                <w:sz w:val="18"/>
                <w:szCs w:val="18"/>
              </w:rPr>
              <w:t>SUDJELOVANJE UČENIKA NA NATJECANJIMA OBRAZOVNO-PREDMETNOG PODRUČJA,  LITERARNOM, TEHNIČKOM, KULTURNO-UMJETNIČKOM STVARALAŠTVU TE SPORTSKIM AKTIVNOSTIMA NA KRAJU PRETHODNOG RAZREDA</w:t>
            </w:r>
          </w:p>
        </w:tc>
      </w:tr>
      <w:tr w:rsidR="00BB42C4" w:rsidRPr="00A52BED" w:rsidTr="00A52BED">
        <w:tc>
          <w:tcPr>
            <w:tcW w:w="2742" w:type="dxa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52BED">
              <w:rPr>
                <w:b/>
                <w:sz w:val="20"/>
                <w:szCs w:val="20"/>
              </w:rPr>
              <w:t>Pojedinačno</w:t>
            </w:r>
          </w:p>
        </w:tc>
        <w:tc>
          <w:tcPr>
            <w:tcW w:w="4765" w:type="dxa"/>
            <w:gridSpan w:val="2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B42C4" w:rsidRPr="00A52BED" w:rsidTr="00A52BED">
        <w:trPr>
          <w:trHeight w:val="538"/>
        </w:trPr>
        <w:tc>
          <w:tcPr>
            <w:tcW w:w="2742" w:type="dxa"/>
          </w:tcPr>
          <w:p w:rsidR="00BB42C4" w:rsidRPr="00A52BED" w:rsidRDefault="00BB42C4" w:rsidP="00A52BED">
            <w:pPr>
              <w:spacing w:after="0" w:line="240" w:lineRule="auto"/>
              <w:rPr>
                <w:sz w:val="20"/>
                <w:szCs w:val="20"/>
              </w:rPr>
            </w:pPr>
            <w:r w:rsidRPr="00A52BED">
              <w:rPr>
                <w:sz w:val="20"/>
                <w:szCs w:val="20"/>
              </w:rPr>
              <w:t>Državno natjecanje 1., 2., 3. mjesto</w:t>
            </w:r>
          </w:p>
        </w:tc>
        <w:tc>
          <w:tcPr>
            <w:tcW w:w="1555" w:type="dxa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42C4" w:rsidRPr="00A52BED" w:rsidRDefault="00BB42C4" w:rsidP="00A52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BED">
              <w:rPr>
                <w:sz w:val="20"/>
                <w:szCs w:val="20"/>
              </w:rPr>
              <w:t>10</w:t>
            </w:r>
          </w:p>
        </w:tc>
        <w:tc>
          <w:tcPr>
            <w:tcW w:w="4765" w:type="dxa"/>
            <w:gridSpan w:val="2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BED">
              <w:rPr>
                <w:sz w:val="20"/>
                <w:szCs w:val="20"/>
              </w:rPr>
              <w:t>/</w:t>
            </w:r>
          </w:p>
        </w:tc>
      </w:tr>
      <w:tr w:rsidR="00BB42C4" w:rsidRPr="00A52BED" w:rsidTr="00A52BED">
        <w:tc>
          <w:tcPr>
            <w:tcW w:w="2742" w:type="dxa"/>
          </w:tcPr>
          <w:p w:rsidR="00BB42C4" w:rsidRPr="00A52BED" w:rsidRDefault="00BB42C4" w:rsidP="00A52BED">
            <w:pPr>
              <w:spacing w:after="0" w:line="240" w:lineRule="auto"/>
              <w:rPr>
                <w:sz w:val="20"/>
                <w:szCs w:val="20"/>
              </w:rPr>
            </w:pPr>
            <w:r w:rsidRPr="00A52BED">
              <w:rPr>
                <w:sz w:val="20"/>
                <w:szCs w:val="20"/>
              </w:rPr>
              <w:t>Sudjelovanje na državnom natjecanju</w:t>
            </w:r>
          </w:p>
        </w:tc>
        <w:tc>
          <w:tcPr>
            <w:tcW w:w="1555" w:type="dxa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42C4" w:rsidRPr="00A52BED" w:rsidRDefault="00BB42C4" w:rsidP="00A52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BED">
              <w:rPr>
                <w:sz w:val="20"/>
                <w:szCs w:val="20"/>
              </w:rPr>
              <w:t>5</w:t>
            </w:r>
          </w:p>
        </w:tc>
        <w:tc>
          <w:tcPr>
            <w:tcW w:w="4765" w:type="dxa"/>
            <w:gridSpan w:val="2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BED">
              <w:rPr>
                <w:sz w:val="20"/>
                <w:szCs w:val="20"/>
              </w:rPr>
              <w:t>/</w:t>
            </w:r>
          </w:p>
        </w:tc>
      </w:tr>
      <w:tr w:rsidR="00BB42C4" w:rsidRPr="00A52BED" w:rsidTr="00A52BED">
        <w:tc>
          <w:tcPr>
            <w:tcW w:w="2742" w:type="dxa"/>
          </w:tcPr>
          <w:p w:rsidR="00BB42C4" w:rsidRPr="00A52BED" w:rsidRDefault="00BB42C4" w:rsidP="00A52BED">
            <w:pPr>
              <w:spacing w:after="0" w:line="240" w:lineRule="auto"/>
              <w:rPr>
                <w:sz w:val="20"/>
                <w:szCs w:val="20"/>
              </w:rPr>
            </w:pPr>
            <w:r w:rsidRPr="00A52BED">
              <w:rPr>
                <w:sz w:val="20"/>
                <w:szCs w:val="20"/>
              </w:rPr>
              <w:t>Županijsko natjecanje 1., 2., 3. mjesto</w:t>
            </w:r>
          </w:p>
        </w:tc>
        <w:tc>
          <w:tcPr>
            <w:tcW w:w="1555" w:type="dxa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42C4" w:rsidRPr="00A52BED" w:rsidRDefault="00BB42C4" w:rsidP="00A52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BED">
              <w:rPr>
                <w:sz w:val="20"/>
                <w:szCs w:val="20"/>
              </w:rPr>
              <w:t>3</w:t>
            </w:r>
          </w:p>
        </w:tc>
        <w:tc>
          <w:tcPr>
            <w:tcW w:w="4765" w:type="dxa"/>
            <w:gridSpan w:val="2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BED">
              <w:rPr>
                <w:sz w:val="20"/>
                <w:szCs w:val="20"/>
              </w:rPr>
              <w:t>/</w:t>
            </w:r>
          </w:p>
        </w:tc>
      </w:tr>
      <w:tr w:rsidR="00BB42C4" w:rsidRPr="00A52BED" w:rsidTr="00A52BED">
        <w:tc>
          <w:tcPr>
            <w:tcW w:w="2742" w:type="dxa"/>
          </w:tcPr>
          <w:p w:rsidR="00BB42C4" w:rsidRPr="00A52BED" w:rsidRDefault="00BB42C4" w:rsidP="00A52BED">
            <w:pPr>
              <w:spacing w:after="0" w:line="240" w:lineRule="auto"/>
              <w:rPr>
                <w:sz w:val="20"/>
                <w:szCs w:val="20"/>
              </w:rPr>
            </w:pPr>
            <w:r w:rsidRPr="00A52BED">
              <w:rPr>
                <w:sz w:val="20"/>
                <w:szCs w:val="20"/>
              </w:rPr>
              <w:t>Sudjelovanje na županijskom natjecanju</w:t>
            </w:r>
          </w:p>
        </w:tc>
        <w:tc>
          <w:tcPr>
            <w:tcW w:w="1555" w:type="dxa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B42C4" w:rsidRPr="00A52BED" w:rsidRDefault="00BB42C4" w:rsidP="00A52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BED">
              <w:rPr>
                <w:sz w:val="20"/>
                <w:szCs w:val="20"/>
              </w:rPr>
              <w:t>1</w:t>
            </w:r>
          </w:p>
        </w:tc>
        <w:tc>
          <w:tcPr>
            <w:tcW w:w="4765" w:type="dxa"/>
            <w:gridSpan w:val="2"/>
          </w:tcPr>
          <w:p w:rsidR="00BB42C4" w:rsidRPr="00A52BED" w:rsidRDefault="00BB42C4" w:rsidP="00A52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2BED">
              <w:rPr>
                <w:sz w:val="20"/>
                <w:szCs w:val="20"/>
              </w:rPr>
              <w:t>/</w:t>
            </w:r>
          </w:p>
        </w:tc>
      </w:tr>
      <w:tr w:rsidR="00BB42C4" w:rsidRPr="00A52BED" w:rsidTr="00A52BED">
        <w:trPr>
          <w:trHeight w:val="542"/>
        </w:trPr>
        <w:tc>
          <w:tcPr>
            <w:tcW w:w="4297" w:type="dxa"/>
            <w:gridSpan w:val="2"/>
          </w:tcPr>
          <w:p w:rsidR="00BB42C4" w:rsidRPr="00A52BED" w:rsidRDefault="00BB42C4" w:rsidP="00A52BED">
            <w:pPr>
              <w:spacing w:after="0" w:line="240" w:lineRule="auto"/>
            </w:pPr>
            <w:r w:rsidRPr="00A52BED">
              <w:t>Sudjelovanje u humanitarnim, volonterskim aktivnostima ( npr. Crveni križ, Karitas i sl, pomoć nemoćnim osobama, rad s djecom s posebnim potrebama, rad s osobama socijalno ugroženih kategorija, dobrovoljno darivanje krvi, sudjelovanje u radu udruge, ostale humanitarne aktivnosti</w:t>
            </w:r>
          </w:p>
          <w:p w:rsidR="00BB42C4" w:rsidRPr="00A52BED" w:rsidRDefault="00BB42C4" w:rsidP="00A52BED">
            <w:pPr>
              <w:spacing w:after="0" w:line="240" w:lineRule="auto"/>
            </w:pPr>
          </w:p>
          <w:p w:rsidR="00BB42C4" w:rsidRPr="00A52BED" w:rsidRDefault="00BB42C4" w:rsidP="00A52B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52BED">
              <w:rPr>
                <w:b/>
                <w:sz w:val="20"/>
                <w:szCs w:val="20"/>
              </w:rPr>
              <w:t>Potrebna službena potvrda organizacije</w:t>
            </w:r>
          </w:p>
          <w:p w:rsidR="00BB42C4" w:rsidRPr="00A52BED" w:rsidRDefault="00BB42C4" w:rsidP="00A52BED">
            <w:pPr>
              <w:spacing w:after="0" w:line="240" w:lineRule="auto"/>
              <w:rPr>
                <w:sz w:val="20"/>
                <w:szCs w:val="20"/>
              </w:rPr>
            </w:pPr>
            <w:r w:rsidRPr="00A52BED">
              <w:rPr>
                <w:sz w:val="20"/>
                <w:szCs w:val="20"/>
              </w:rPr>
              <w:t>Maksimalno 3 boda</w:t>
            </w:r>
          </w:p>
          <w:p w:rsidR="00BB42C4" w:rsidRPr="00A52BED" w:rsidRDefault="00BB42C4" w:rsidP="00A52BE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65" w:type="dxa"/>
            <w:gridSpan w:val="2"/>
          </w:tcPr>
          <w:p w:rsidR="00BB42C4" w:rsidRPr="00A52BED" w:rsidRDefault="00BB42C4" w:rsidP="00A52BE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2C4" w:rsidRPr="00A52BED" w:rsidRDefault="00BB42C4" w:rsidP="00A52BE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2C4" w:rsidRPr="00A52BED" w:rsidRDefault="00BB42C4" w:rsidP="00A52BE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2C4" w:rsidRPr="00A52BED" w:rsidRDefault="00BB42C4" w:rsidP="00A52BE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2C4" w:rsidRPr="00A52BED" w:rsidRDefault="00BB42C4" w:rsidP="00A52BE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2C4" w:rsidRPr="00A52BED" w:rsidRDefault="00BB42C4" w:rsidP="00A52BE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2C4" w:rsidRPr="00A52BED" w:rsidRDefault="00BB42C4" w:rsidP="00A52BE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B42C4" w:rsidRPr="00A52BED" w:rsidRDefault="00BB42C4" w:rsidP="00A52B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B42C4" w:rsidRPr="00A52BED" w:rsidTr="00A52BED">
        <w:trPr>
          <w:trHeight w:val="542"/>
        </w:trPr>
        <w:tc>
          <w:tcPr>
            <w:tcW w:w="4297" w:type="dxa"/>
            <w:gridSpan w:val="2"/>
          </w:tcPr>
          <w:p w:rsidR="00BB42C4" w:rsidRPr="00A52BED" w:rsidRDefault="00BB42C4" w:rsidP="00A52BED">
            <w:pPr>
              <w:spacing w:after="0" w:line="240" w:lineRule="auto"/>
              <w:jc w:val="center"/>
            </w:pPr>
            <w:r w:rsidRPr="00A52BED">
              <w:t>Sudjelovanje u projektima promocije škole</w:t>
            </w:r>
          </w:p>
          <w:p w:rsidR="00BB42C4" w:rsidRPr="00A52BED" w:rsidRDefault="00BB42C4" w:rsidP="00A52BED">
            <w:pPr>
              <w:spacing w:after="0" w:line="240" w:lineRule="auto"/>
              <w:jc w:val="center"/>
            </w:pPr>
            <w:r w:rsidRPr="00A52BED">
              <w:t>(Tjedan strukovnih vještina, Dan škole, Dan otvorenih vrata škole, e- twinning projekti i ostali projekti škole)</w:t>
            </w:r>
          </w:p>
          <w:p w:rsidR="00BB42C4" w:rsidRPr="00A52BED" w:rsidRDefault="00BB42C4" w:rsidP="00A52BED">
            <w:pPr>
              <w:spacing w:after="0" w:line="240" w:lineRule="auto"/>
              <w:jc w:val="center"/>
              <w:rPr>
                <w:b/>
              </w:rPr>
            </w:pPr>
          </w:p>
          <w:p w:rsidR="00BB42C4" w:rsidRPr="00A52BED" w:rsidRDefault="00BB42C4" w:rsidP="00A52BED">
            <w:pPr>
              <w:spacing w:after="0" w:line="240" w:lineRule="auto"/>
              <w:jc w:val="center"/>
              <w:rPr>
                <w:b/>
              </w:rPr>
            </w:pPr>
            <w:r w:rsidRPr="00A52BED">
              <w:rPr>
                <w:b/>
              </w:rPr>
              <w:t>(5 bodova)</w:t>
            </w:r>
          </w:p>
        </w:tc>
        <w:tc>
          <w:tcPr>
            <w:tcW w:w="4765" w:type="dxa"/>
            <w:gridSpan w:val="2"/>
          </w:tcPr>
          <w:p w:rsidR="00BB42C4" w:rsidRPr="00A52BED" w:rsidRDefault="00BB42C4" w:rsidP="00A52BE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B42C4" w:rsidRPr="00A52BED" w:rsidTr="00A52BED">
        <w:trPr>
          <w:trHeight w:val="542"/>
        </w:trPr>
        <w:tc>
          <w:tcPr>
            <w:tcW w:w="4297" w:type="dxa"/>
            <w:gridSpan w:val="2"/>
          </w:tcPr>
          <w:p w:rsidR="00BB42C4" w:rsidRPr="00A52BED" w:rsidRDefault="00BB42C4" w:rsidP="00A52BED">
            <w:pPr>
              <w:spacing w:after="0" w:line="240" w:lineRule="auto"/>
              <w:jc w:val="center"/>
            </w:pPr>
            <w:r w:rsidRPr="00A52BED">
              <w:t>Rad preko učeničkog servisa ili drugačije</w:t>
            </w:r>
            <w:r w:rsidRPr="00A52BED">
              <w:rPr>
                <w:b/>
              </w:rPr>
              <w:t xml:space="preserve"> (svaki mjesec 1 bod)</w:t>
            </w:r>
            <w:r w:rsidRPr="00A52BED">
              <w:rPr>
                <w:b/>
                <w:vertAlign w:val="superscript"/>
              </w:rPr>
              <w:t>1</w:t>
            </w:r>
            <w:r w:rsidRPr="00A52BED">
              <w:rPr>
                <w:vertAlign w:val="superscript"/>
              </w:rPr>
              <w:t xml:space="preserve">  </w:t>
            </w:r>
            <w:r w:rsidRPr="00A52BED">
              <w:t xml:space="preserve">Potrebna </w:t>
            </w:r>
            <w:r w:rsidRPr="00A52BED">
              <w:rPr>
                <w:b/>
              </w:rPr>
              <w:t>potvrda poslodavca</w:t>
            </w:r>
            <w:r w:rsidRPr="00A52BED">
              <w:t xml:space="preserve"> za period od 01. 6. 2021. do 31. 08. 2021.</w:t>
            </w:r>
          </w:p>
          <w:p w:rsidR="00BB42C4" w:rsidRPr="00A52BED" w:rsidRDefault="00BB42C4" w:rsidP="00A52BE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65" w:type="dxa"/>
            <w:gridSpan w:val="2"/>
          </w:tcPr>
          <w:p w:rsidR="00BB42C4" w:rsidRPr="00A52BED" w:rsidRDefault="00BB42C4" w:rsidP="00A52BE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B42C4" w:rsidRPr="00A52BED" w:rsidTr="00A52BED">
        <w:trPr>
          <w:trHeight w:val="542"/>
        </w:trPr>
        <w:tc>
          <w:tcPr>
            <w:tcW w:w="4297" w:type="dxa"/>
            <w:gridSpan w:val="2"/>
          </w:tcPr>
          <w:p w:rsidR="00BB42C4" w:rsidRPr="00A52BED" w:rsidRDefault="00BB42C4" w:rsidP="00A52BED">
            <w:pPr>
              <w:spacing w:after="0" w:line="240" w:lineRule="auto"/>
              <w:jc w:val="center"/>
            </w:pPr>
            <w:r w:rsidRPr="00A52BED">
              <w:t>Motivacijsko pismo</w:t>
            </w:r>
          </w:p>
          <w:p w:rsidR="00BB42C4" w:rsidRPr="00A52BED" w:rsidRDefault="00BB42C4" w:rsidP="00A52BED">
            <w:pPr>
              <w:spacing w:after="0" w:line="240" w:lineRule="auto"/>
              <w:jc w:val="center"/>
            </w:pPr>
            <w:r w:rsidRPr="00A52BED">
              <w:t>Maksimalno 5 bodova</w:t>
            </w:r>
          </w:p>
        </w:tc>
        <w:tc>
          <w:tcPr>
            <w:tcW w:w="4765" w:type="dxa"/>
            <w:gridSpan w:val="2"/>
          </w:tcPr>
          <w:p w:rsidR="00BB42C4" w:rsidRPr="00A52BED" w:rsidRDefault="00BB42C4" w:rsidP="00A52BE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BB42C4" w:rsidRDefault="00BB42C4">
      <w:pPr>
        <w:rPr>
          <w:sz w:val="18"/>
          <w:szCs w:val="18"/>
        </w:rPr>
      </w:pPr>
      <w:r>
        <w:rPr>
          <w:b/>
          <w:sz w:val="24"/>
          <w:szCs w:val="24"/>
          <w:vertAlign w:val="superscript"/>
        </w:rPr>
        <w:t xml:space="preserve">1 </w:t>
      </w:r>
      <w:r>
        <w:rPr>
          <w:sz w:val="18"/>
          <w:szCs w:val="18"/>
        </w:rPr>
        <w:t>Ukoliko ste radili npr. 10  dana u kolovozu , to je 10/30  odnosno 0,33 bodova</w:t>
      </w:r>
    </w:p>
    <w:p w:rsidR="00BB42C4" w:rsidRDefault="00BB42C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NEGATIVNI BODOVI</w:t>
      </w:r>
    </w:p>
    <w:p w:rsidR="00BB42C4" w:rsidRDefault="00BB42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Odgojne mjere:</w:t>
      </w:r>
    </w:p>
    <w:p w:rsidR="00BB42C4" w:rsidRDefault="00BB42C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Opomena razrednika -1</w:t>
      </w:r>
    </w:p>
    <w:p w:rsidR="00BB42C4" w:rsidRDefault="00BB42C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Ukor RV – 2</w:t>
      </w:r>
    </w:p>
    <w:p w:rsidR="00BB42C4" w:rsidRDefault="00BB42C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Opomena pred isključenje – 3</w:t>
      </w:r>
    </w:p>
    <w:p w:rsidR="00BB42C4" w:rsidRDefault="00BB42C4">
      <w:pPr>
        <w:rPr>
          <w:sz w:val="24"/>
          <w:szCs w:val="24"/>
        </w:rPr>
      </w:pPr>
      <w:r>
        <w:rPr>
          <w:sz w:val="24"/>
          <w:szCs w:val="24"/>
        </w:rPr>
        <w:t>Svi negativni bodovi se oduzimaju od ukupnih bodova i na taj način se dobiva konačan broj bodova.</w:t>
      </w:r>
    </w:p>
    <w:p w:rsidR="00BB42C4" w:rsidRDefault="00BB42C4">
      <w:pPr>
        <w:rPr>
          <w:sz w:val="20"/>
          <w:szCs w:val="20"/>
        </w:rPr>
      </w:pPr>
      <w:r>
        <w:rPr>
          <w:sz w:val="20"/>
          <w:szCs w:val="20"/>
        </w:rPr>
        <w:t>Izrazi koji se koriste u tekstu, a imaju rodno značenje, koriste se neutralno i odnose se jednako na muške i na ženske osobe.</w:t>
      </w:r>
      <w:bookmarkStart w:id="0" w:name="_GoBack"/>
      <w:bookmarkStart w:id="1" w:name="_Hlk85019416"/>
      <w:bookmarkEnd w:id="0"/>
      <w:bookmarkEnd w:id="1"/>
    </w:p>
    <w:p w:rsidR="00BB42C4" w:rsidRDefault="00BB42C4">
      <w:pPr>
        <w:rPr>
          <w:sz w:val="20"/>
          <w:szCs w:val="20"/>
        </w:rPr>
      </w:pPr>
      <w:r>
        <w:rPr>
          <w:sz w:val="20"/>
          <w:szCs w:val="20"/>
        </w:rPr>
        <w:t>Omiš, 15. listopada 2021.</w:t>
      </w:r>
    </w:p>
    <w:p w:rsidR="00BB42C4" w:rsidRDefault="00BB42C4"/>
    <w:p w:rsidR="00BB42C4" w:rsidRDefault="00BB42C4"/>
    <w:p w:rsidR="00BB42C4" w:rsidRDefault="00BB42C4"/>
    <w:p w:rsidR="00BB42C4" w:rsidRDefault="00BB42C4">
      <w:r>
        <w:t xml:space="preserve">                                              </w:t>
      </w:r>
    </w:p>
    <w:p w:rsidR="00BB42C4" w:rsidRDefault="00BB42C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</w:p>
    <w:p w:rsidR="00BB42C4" w:rsidRDefault="00BB42C4">
      <w:pPr>
        <w:rPr>
          <w:b/>
        </w:rPr>
      </w:pPr>
    </w:p>
    <w:p w:rsidR="00BB42C4" w:rsidRDefault="00BB42C4"/>
    <w:sectPr w:rsidR="00BB42C4" w:rsidSect="009529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2C4" w:rsidRDefault="00BB42C4" w:rsidP="009529EC">
      <w:pPr>
        <w:spacing w:after="0" w:line="240" w:lineRule="auto"/>
      </w:pPr>
      <w:r>
        <w:separator/>
      </w:r>
    </w:p>
  </w:endnote>
  <w:endnote w:type="continuationSeparator" w:id="0">
    <w:p w:rsidR="00BB42C4" w:rsidRDefault="00BB42C4" w:rsidP="00952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2C4" w:rsidRDefault="00BB42C4">
    <w:pPr>
      <w:tabs>
        <w:tab w:val="center" w:pos="4536"/>
        <w:tab w:val="right" w:pos="9072"/>
      </w:tabs>
      <w:jc w:val="center"/>
    </w:pPr>
    <w:r>
      <w:rPr>
        <w:rFonts w:ascii="Arial" w:hAnsi="Arial" w:cs="Arial"/>
        <w:sz w:val="18"/>
      </w:rPr>
      <w:t>Srednja škola „Jure Kaštelan“, Trg kralja Tomislava 2 , 21310 Omiš</w:t>
    </w:r>
  </w:p>
  <w:p w:rsidR="00BB42C4" w:rsidRDefault="00BB42C4">
    <w:pPr>
      <w:widowControl w:val="0"/>
      <w:jc w:val="center"/>
    </w:pPr>
    <w:r>
      <w:rPr>
        <w:rFonts w:ascii="Arial" w:hAnsi="Arial" w:cs="Arial"/>
        <w:sz w:val="18"/>
      </w:rPr>
      <w:t xml:space="preserve">+00385 (21) 861 117, e-mail: </w:t>
    </w:r>
    <w:hyperlink r:id="rId1">
      <w:r>
        <w:rPr>
          <w:rStyle w:val="Internetskapoveznica"/>
          <w:rFonts w:ascii="Arial" w:hAnsi="Arial" w:cs="Arial"/>
          <w:sz w:val="18"/>
        </w:rPr>
        <w:t>ured@ss-jkastelan-omis.skole.hr</w:t>
      </w:r>
    </w:hyperlink>
  </w:p>
  <w:p w:rsidR="00BB42C4" w:rsidRDefault="00BB42C4">
    <w:pPr>
      <w:tabs>
        <w:tab w:val="center" w:pos="4536"/>
        <w:tab w:val="right" w:pos="9072"/>
      </w:tabs>
      <w:jc w:val="center"/>
    </w:pPr>
    <w:r>
      <w:rPr>
        <w:rFonts w:ascii="Arial" w:hAnsi="Arial" w:cs="Arial"/>
        <w:sz w:val="18"/>
      </w:rPr>
      <w:t xml:space="preserve">Web: </w:t>
    </w:r>
    <w:hyperlink r:id="rId2">
      <w:r>
        <w:rPr>
          <w:rStyle w:val="Internetskapoveznica"/>
          <w:rFonts w:ascii="Arial" w:hAnsi="Arial" w:cs="Arial"/>
          <w:sz w:val="18"/>
        </w:rPr>
        <w:t>https://ssjk.hr</w:t>
      </w:r>
    </w:hyperlink>
  </w:p>
  <w:p w:rsidR="00BB42C4" w:rsidRDefault="00BB42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2C4" w:rsidRDefault="00BB42C4" w:rsidP="009529EC">
      <w:pPr>
        <w:spacing w:after="0" w:line="240" w:lineRule="auto"/>
      </w:pPr>
      <w:r>
        <w:separator/>
      </w:r>
    </w:p>
  </w:footnote>
  <w:footnote w:type="continuationSeparator" w:id="0">
    <w:p w:rsidR="00BB42C4" w:rsidRDefault="00BB42C4" w:rsidP="00952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2C4" w:rsidRDefault="00BB42C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01.jpg" o:spid="_x0000_i1029" type="#_x0000_t75" style="width:133.5pt;height:46.5pt;visibility:visible">
          <v:imagedata r:id="rId1" o:title=""/>
        </v:shape>
      </w:pict>
    </w:r>
    <w:r>
      <w:rPr>
        <w:noProof/>
      </w:rPr>
      <w:pict>
        <v:shape id="image03.jpg" o:spid="_x0000_i1030" type="#_x0000_t75" style="width:132.75pt;height:29.25pt;visibility:visible">
          <v:imagedata r:id="rId2" o:title=""/>
        </v:shape>
      </w:pict>
    </w:r>
    <w:r>
      <w:rPr>
        <w:noProof/>
      </w:rPr>
      <w:pict>
        <v:shape id="Slika 2" o:spid="_x0000_i1031" type="#_x0000_t75" style="width:69.75pt;height:45.75pt;visibility:visible">
          <v:imagedata r:id="rId3" o:title=""/>
        </v:shape>
      </w:pict>
    </w:r>
    <w:r>
      <w:rPr>
        <w:noProof/>
      </w:rPr>
      <w:t xml:space="preserve">         </w:t>
    </w:r>
    <w:r>
      <w:rPr>
        <w:noProof/>
      </w:rPr>
      <w:pict>
        <v:shape id="_x0000_i1032" type="#_x0000_t75" style="width:86.25pt;height:53.25pt">
          <v:imagedata r:id="rId4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50A3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5F73AF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510108D"/>
    <w:rsid w:val="00302FB5"/>
    <w:rsid w:val="004E702E"/>
    <w:rsid w:val="005B4163"/>
    <w:rsid w:val="0067591F"/>
    <w:rsid w:val="00727C9A"/>
    <w:rsid w:val="009529EC"/>
    <w:rsid w:val="00A52BED"/>
    <w:rsid w:val="00A814AA"/>
    <w:rsid w:val="00AC3CE6"/>
    <w:rsid w:val="00BB42C4"/>
    <w:rsid w:val="00EE06F7"/>
    <w:rsid w:val="1510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9E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4E702E"/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4E702E"/>
    <w:rPr>
      <w:rFonts w:cs="Times New Roman"/>
    </w:rPr>
  </w:style>
  <w:style w:type="character" w:customStyle="1" w:styleId="Internetskapoveznica">
    <w:name w:val="Internetska poveznica"/>
    <w:basedOn w:val="DefaultParagraphFont"/>
    <w:uiPriority w:val="99"/>
    <w:rsid w:val="004E702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E702E"/>
    <w:rPr>
      <w:rFonts w:cs="Times New Roman"/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locked/>
    <w:rsid w:val="004E702E"/>
    <w:rPr>
      <w:rFonts w:cs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4E702E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4E702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uiPriority w:val="99"/>
    <w:rsid w:val="009529EC"/>
  </w:style>
  <w:style w:type="character" w:customStyle="1" w:styleId="ListLabel2">
    <w:name w:val="ListLabel 2"/>
    <w:uiPriority w:val="99"/>
    <w:rsid w:val="009529EC"/>
  </w:style>
  <w:style w:type="character" w:customStyle="1" w:styleId="ListLabel3">
    <w:name w:val="ListLabel 3"/>
    <w:uiPriority w:val="99"/>
    <w:rsid w:val="009529EC"/>
  </w:style>
  <w:style w:type="character" w:customStyle="1" w:styleId="ListLabel4">
    <w:name w:val="ListLabel 4"/>
    <w:uiPriority w:val="99"/>
    <w:rsid w:val="009529EC"/>
    <w:rPr>
      <w:rFonts w:eastAsia="Times New Roman"/>
    </w:rPr>
  </w:style>
  <w:style w:type="character" w:customStyle="1" w:styleId="ListLabel5">
    <w:name w:val="ListLabel 5"/>
    <w:uiPriority w:val="99"/>
    <w:rsid w:val="009529EC"/>
  </w:style>
  <w:style w:type="character" w:customStyle="1" w:styleId="ListLabel6">
    <w:name w:val="ListLabel 6"/>
    <w:uiPriority w:val="99"/>
    <w:rsid w:val="009529EC"/>
  </w:style>
  <w:style w:type="character" w:customStyle="1" w:styleId="ListLabel7">
    <w:name w:val="ListLabel 7"/>
    <w:uiPriority w:val="99"/>
    <w:rsid w:val="009529EC"/>
  </w:style>
  <w:style w:type="character" w:customStyle="1" w:styleId="ListLabel8">
    <w:name w:val="ListLabel 8"/>
    <w:uiPriority w:val="99"/>
    <w:rsid w:val="009529EC"/>
    <w:rPr>
      <w:rFonts w:ascii="Arial" w:hAnsi="Arial"/>
      <w:sz w:val="18"/>
    </w:rPr>
  </w:style>
  <w:style w:type="paragraph" w:customStyle="1" w:styleId="Stilnaslova">
    <w:name w:val="Stil naslova"/>
    <w:basedOn w:val="Normal"/>
    <w:next w:val="BodyText"/>
    <w:uiPriority w:val="99"/>
    <w:rsid w:val="009529E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529EC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List">
    <w:name w:val="List"/>
    <w:basedOn w:val="BodyText"/>
    <w:uiPriority w:val="99"/>
    <w:rsid w:val="009529EC"/>
    <w:rPr>
      <w:rFonts w:cs="Arial"/>
    </w:rPr>
  </w:style>
  <w:style w:type="paragraph" w:styleId="Caption">
    <w:name w:val="caption"/>
    <w:basedOn w:val="Normal"/>
    <w:uiPriority w:val="99"/>
    <w:qFormat/>
    <w:rsid w:val="009529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9529EC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4E702E"/>
    <w:pPr>
      <w:ind w:left="720"/>
      <w:contextualSpacing/>
    </w:pPr>
  </w:style>
  <w:style w:type="paragraph" w:styleId="Header">
    <w:name w:val="header"/>
    <w:basedOn w:val="Normal"/>
    <w:link w:val="HeaderChar1"/>
    <w:uiPriority w:val="99"/>
    <w:rsid w:val="004E70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1"/>
    <w:uiPriority w:val="99"/>
    <w:rsid w:val="004E70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cs="Times New Roman"/>
    </w:rPr>
  </w:style>
  <w:style w:type="paragraph" w:styleId="CommentText">
    <w:name w:val="annotation text"/>
    <w:basedOn w:val="Normal"/>
    <w:link w:val="CommentTextChar1"/>
    <w:uiPriority w:val="99"/>
    <w:semiHidden/>
    <w:rsid w:val="004E702E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4E702E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Pr>
      <w:b/>
      <w:bCs/>
    </w:rPr>
  </w:style>
  <w:style w:type="paragraph" w:styleId="BalloonText">
    <w:name w:val="Balloon Text"/>
    <w:basedOn w:val="Normal"/>
    <w:link w:val="BalloonTextChar1"/>
    <w:uiPriority w:val="99"/>
    <w:semiHidden/>
    <w:rsid w:val="004E7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rsid w:val="004E70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sjk.hr/" TargetMode="External"/><Relationship Id="rId1" Type="http://schemas.openxmlformats.org/officeDocument/2006/relationships/hyperlink" Target="../../Documents/ERASMUS/ERASMUS+/2020-21/Mobilnost%20u%C4%8Denika/materijali%20razni%20Dra%C5%BEen/materijali%20razni/ured@ss-jkastelan-omis.skole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441</Words>
  <Characters>2517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BODOVANJA</dc:title>
  <dc:subject/>
  <dc:creator>Tereza</dc:creator>
  <cp:keywords/>
  <dc:description/>
  <cp:lastModifiedBy>ss-jkastelan</cp:lastModifiedBy>
  <cp:revision>3</cp:revision>
  <cp:lastPrinted>2018-01-11T10:46:00Z</cp:lastPrinted>
  <dcterms:created xsi:type="dcterms:W3CDTF">2021-10-20T10:03:00Z</dcterms:created>
  <dcterms:modified xsi:type="dcterms:W3CDTF">2021-10-20T10:24:00Z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