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F" w:rsidRDefault="007211BF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OBRAZAC  2 – DODATNI BODOVI</w:t>
      </w:r>
    </w:p>
    <w:p w:rsidR="007211BF" w:rsidRDefault="007211BF">
      <w:pPr>
        <w:pStyle w:val="NoSpacing"/>
        <w:jc w:val="center"/>
        <w:rPr>
          <w:b/>
          <w:sz w:val="28"/>
          <w:szCs w:val="28"/>
          <w:lang w:val="hr-HR"/>
        </w:rPr>
      </w:pPr>
    </w:p>
    <w:p w:rsidR="007211BF" w:rsidRDefault="007211BF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 izvannastavne i izvanškolske aktivnosti, projekti, smotre, natjecanja, volonterski i humanitarni rad i ostalo)</w:t>
      </w:r>
    </w:p>
    <w:p w:rsidR="007211BF" w:rsidRDefault="007211BF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sudjelovanje u projektu</w:t>
      </w:r>
    </w:p>
    <w:p w:rsidR="007211BF" w:rsidRDefault="007211BF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PEACE – Praktično obrazovanje i kreativno izražavanje</w:t>
      </w:r>
    </w:p>
    <w:p w:rsidR="007211BF" w:rsidRDefault="007211BF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školsku godinu 2021./2022.</w:t>
      </w:r>
    </w:p>
    <w:p w:rsidR="007211BF" w:rsidRDefault="007211BF">
      <w:pPr>
        <w:pStyle w:val="NoSpacing"/>
        <w:rPr>
          <w:b/>
          <w:sz w:val="28"/>
          <w:szCs w:val="28"/>
          <w:lang w:val="hr-HR"/>
        </w:rPr>
      </w:pPr>
    </w:p>
    <w:p w:rsidR="007211BF" w:rsidRDefault="007211BF">
      <w:pPr>
        <w:pStyle w:val="NoSpacing"/>
        <w:rPr>
          <w:lang w:val="hr-HR"/>
        </w:rPr>
      </w:pPr>
      <w:r>
        <w:rPr>
          <w:lang w:val="hr-HR"/>
        </w:rPr>
        <w:t>Ovom potvrdom ja, ____________________________________, učenik/ca Srednje škole „Jure Kaštelan“ Omiš, ______ razreda, zanimanja___________________________, izjavljujem da sam sudjelovao/la u sljedećim aktivnostima, posebno povezanih uz temu mobilnosti na koju se prijavljujem:</w:t>
      </w:r>
    </w:p>
    <w:p w:rsidR="007211BF" w:rsidRDefault="007211BF">
      <w:pPr>
        <w:pStyle w:val="NoSpacing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(Izrazi koji se koriste u tekstu, a imaju rodno značenje, koriste se neutralno i odnose se jednako na muške i ženske osobe)</w:t>
      </w:r>
      <w:bookmarkStart w:id="0" w:name="_GoBack"/>
      <w:bookmarkEnd w:id="0"/>
    </w:p>
    <w:p w:rsidR="007211BF" w:rsidRDefault="007211BF">
      <w:pPr>
        <w:pStyle w:val="NoSpacing"/>
        <w:rPr>
          <w:lang w:val="hr-HR"/>
        </w:rPr>
      </w:pPr>
    </w:p>
    <w:p w:rsidR="007211BF" w:rsidRDefault="007211BF">
      <w:pPr>
        <w:pStyle w:val="NoSpacing"/>
        <w:rPr>
          <w:lang w:val="hr-HR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125"/>
        <w:gridCol w:w="2780"/>
        <w:gridCol w:w="1869"/>
        <w:gridCol w:w="1872"/>
      </w:tblGrid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276" w:lineRule="auto"/>
              <w:rPr>
                <w:lang w:val="hr-HR"/>
              </w:rPr>
            </w:pPr>
            <w:r w:rsidRPr="009051F7">
              <w:rPr>
                <w:lang w:val="hr-HR"/>
              </w:rPr>
              <w:t>R.br.</w:t>
            </w: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276" w:lineRule="auto"/>
              <w:rPr>
                <w:lang w:val="hr-HR"/>
              </w:rPr>
            </w:pPr>
            <w:r w:rsidRPr="009051F7">
              <w:rPr>
                <w:lang w:val="hr-HR"/>
              </w:rPr>
              <w:t>Ime i prezime nastavnika, mentora ili voditelja aktivnosti</w:t>
            </w: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276" w:lineRule="auto"/>
              <w:rPr>
                <w:lang w:val="hr-HR"/>
              </w:rPr>
            </w:pPr>
            <w:r w:rsidRPr="009051F7">
              <w:rPr>
                <w:lang w:val="hr-HR"/>
              </w:rPr>
              <w:t>Naziv aktivnosti</w:t>
            </w: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276" w:lineRule="auto"/>
              <w:rPr>
                <w:lang w:val="hr-HR"/>
              </w:rPr>
            </w:pPr>
            <w:r w:rsidRPr="009051F7">
              <w:rPr>
                <w:lang w:val="hr-HR"/>
              </w:rPr>
              <w:t>Razdoblje</w:t>
            </w: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276" w:lineRule="auto"/>
              <w:rPr>
                <w:lang w:val="hr-HR"/>
              </w:rPr>
            </w:pPr>
            <w:r w:rsidRPr="009051F7">
              <w:rPr>
                <w:lang w:val="hr-HR"/>
              </w:rPr>
              <w:t>Potpis nastavnika, mentora ili voditelja ili PRILOŽENA POTVRDA</w:t>
            </w: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7211BF" w:rsidTr="009051F7">
        <w:tc>
          <w:tcPr>
            <w:tcW w:w="704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125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2780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69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  <w:tc>
          <w:tcPr>
            <w:tcW w:w="1872" w:type="dxa"/>
          </w:tcPr>
          <w:p w:rsidR="007211BF" w:rsidRPr="009051F7" w:rsidRDefault="007211BF" w:rsidP="009051F7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</w:tbl>
    <w:p w:rsidR="007211BF" w:rsidRDefault="007211BF">
      <w:pPr>
        <w:pStyle w:val="NoSpacing"/>
        <w:rPr>
          <w:lang w:val="hr-HR"/>
        </w:rPr>
      </w:pPr>
      <w:r>
        <w:rPr>
          <w:lang w:val="hr-HR"/>
        </w:rPr>
        <w:t>Uz svaku od navedenih aktivnosti prilažem potvrdu i/ili potpis nadležne osobe.</w:t>
      </w:r>
    </w:p>
    <w:p w:rsidR="007211BF" w:rsidRDefault="007211BF">
      <w:pPr>
        <w:pStyle w:val="NoSpacing"/>
        <w:rPr>
          <w:lang w:val="hr-HR"/>
        </w:rPr>
      </w:pPr>
    </w:p>
    <w:p w:rsidR="007211BF" w:rsidRDefault="007211BF">
      <w:pPr>
        <w:pStyle w:val="NoSpacing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kandidata:</w:t>
      </w:r>
    </w:p>
    <w:p w:rsidR="007211BF" w:rsidRDefault="007211BF">
      <w:pPr>
        <w:pStyle w:val="NoSpacing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</w:t>
      </w:r>
    </w:p>
    <w:p w:rsidR="007211BF" w:rsidRDefault="007211BF">
      <w:pPr>
        <w:pStyle w:val="NoSpacing"/>
      </w:pPr>
      <w:r>
        <w:rPr>
          <w:lang w:val="hr-HR"/>
        </w:rPr>
        <w:t>U Omišu __________________2021.</w:t>
      </w:r>
    </w:p>
    <w:sectPr w:rsidR="007211BF" w:rsidSect="007E5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BF" w:rsidRDefault="007211BF" w:rsidP="007E5518">
      <w:r>
        <w:separator/>
      </w:r>
    </w:p>
  </w:endnote>
  <w:endnote w:type="continuationSeparator" w:id="0">
    <w:p w:rsidR="007211BF" w:rsidRDefault="007211BF" w:rsidP="007E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F" w:rsidRDefault="00721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F" w:rsidRDefault="007211BF">
    <w:pPr>
      <w:tabs>
        <w:tab w:val="center" w:pos="4536"/>
        <w:tab w:val="right" w:pos="9072"/>
      </w:tabs>
      <w:jc w:val="center"/>
      <w:rPr>
        <w:b/>
      </w:rPr>
    </w:pPr>
    <w:r>
      <w:rPr>
        <w:rFonts w:ascii="Arial" w:hAnsi="Arial" w:cs="Arial"/>
        <w:b/>
        <w:sz w:val="18"/>
      </w:rPr>
      <w:t>Srednja škola „Jure Kaštelan“, Trg kralja Tomislava 2 , 21310 Omiš</w:t>
    </w:r>
  </w:p>
  <w:p w:rsidR="007211BF" w:rsidRDefault="007211BF">
    <w:pPr>
      <w:widowControl w:val="0"/>
      <w:jc w:val="center"/>
    </w:pPr>
    <w:r>
      <w:rPr>
        <w:rFonts w:ascii="Arial" w:hAnsi="Arial" w:cs="Arial"/>
        <w:b/>
        <w:sz w:val="18"/>
      </w:rPr>
      <w:t xml:space="preserve">+00385 (21) 861 117, e-mail: </w:t>
    </w:r>
    <w:hyperlink r:id="rId1">
      <w:r>
        <w:rPr>
          <w:rStyle w:val="Internetskapoveznica"/>
          <w:rFonts w:ascii="Arial" w:hAnsi="Arial" w:cs="Arial"/>
          <w:b/>
          <w:sz w:val="18"/>
        </w:rPr>
        <w:t>ured@ss-jkastelan-omis.skole.hr</w:t>
      </w:r>
    </w:hyperlink>
  </w:p>
  <w:p w:rsidR="007211BF" w:rsidRDefault="007211BF">
    <w:pPr>
      <w:pStyle w:val="Footer"/>
    </w:pPr>
    <w:r>
      <w:rPr>
        <w:rFonts w:ascii="Arial" w:hAnsi="Arial" w:cs="Arial"/>
        <w:b/>
        <w:sz w:val="18"/>
      </w:rPr>
      <w:tab/>
      <w:t xml:space="preserve">Web: </w:t>
    </w:r>
    <w:hyperlink r:id="rId2">
      <w:r>
        <w:rPr>
          <w:rStyle w:val="Internetskapoveznica"/>
          <w:rFonts w:ascii="Arial" w:hAnsi="Arial" w:cs="Arial"/>
          <w:b/>
          <w:sz w:val="18"/>
        </w:rPr>
        <w:t>https://ssjk.hr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F" w:rsidRDefault="00721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BF" w:rsidRDefault="007211BF" w:rsidP="007E5518">
      <w:r>
        <w:separator/>
      </w:r>
    </w:p>
  </w:footnote>
  <w:footnote w:type="continuationSeparator" w:id="0">
    <w:p w:rsidR="007211BF" w:rsidRDefault="007211BF" w:rsidP="007E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F" w:rsidRDefault="00721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F" w:rsidRDefault="007211BF">
    <w:pPr>
      <w:pStyle w:val="Header"/>
    </w:pPr>
    <w:r w:rsidRPr="0026497F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9" type="#_x0000_t75" style="width:133.5pt;height:46.5pt;visibility:visible">
          <v:imagedata r:id="rId1" o:title=""/>
        </v:shape>
      </w:pict>
    </w:r>
    <w:r w:rsidRPr="0026497F">
      <w:rPr>
        <w:noProof/>
        <w:lang w:val="hr-HR" w:eastAsia="hr-HR"/>
      </w:rPr>
      <w:pict>
        <v:shape id="image03.jpg" o:spid="_x0000_i1030" type="#_x0000_t75" style="width:132.75pt;height:46.5pt;visibility:visible">
          <v:imagedata r:id="rId2" o:title=""/>
        </v:shape>
      </w:pict>
    </w:r>
    <w:r w:rsidRPr="0026497F">
      <w:rPr>
        <w:noProof/>
        <w:lang w:val="hr-HR" w:eastAsia="hr-HR"/>
      </w:rPr>
      <w:pict>
        <v:shape id="Slika 2" o:spid="_x0000_i1031" type="#_x0000_t75" style="width:69.75pt;height:45.75pt;visibility:visible">
          <v:imagedata r:id="rId3" o:title=""/>
        </v:shape>
      </w:pict>
    </w:r>
    <w:r>
      <w:rPr>
        <w:noProof/>
        <w:lang w:val="hr-HR" w:eastAsia="hr-HR"/>
      </w:rPr>
      <w:t xml:space="preserve">       </w:t>
    </w:r>
    <w:r w:rsidRPr="00E374A6">
      <w:rPr>
        <w:noProof/>
        <w:lang w:val="hr-HR" w:eastAsia="hr-HR"/>
      </w:rPr>
      <w:pict>
        <v:shape id="_x0000_i1032" type="#_x0000_t75" style="width:78.75pt;height:48.75pt">
          <v:imagedata r:id="rId4" o:title=""/>
        </v:shape>
      </w:pict>
    </w:r>
  </w:p>
  <w:p w:rsidR="007211BF" w:rsidRDefault="007211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BF" w:rsidRDefault="007211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518"/>
    <w:rsid w:val="00023E42"/>
    <w:rsid w:val="0026497F"/>
    <w:rsid w:val="00457161"/>
    <w:rsid w:val="007211BF"/>
    <w:rsid w:val="007E5518"/>
    <w:rsid w:val="009051F7"/>
    <w:rsid w:val="009A0631"/>
    <w:rsid w:val="00B70834"/>
    <w:rsid w:val="00E374A6"/>
    <w:rsid w:val="00F6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7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6497F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26497F"/>
    <w:rPr>
      <w:rFonts w:cs="Times New Roman"/>
    </w:rPr>
  </w:style>
  <w:style w:type="character" w:customStyle="1" w:styleId="Internetskapoveznica">
    <w:name w:val="Internetska poveznica"/>
    <w:basedOn w:val="DefaultParagraphFont"/>
    <w:uiPriority w:val="99"/>
    <w:rsid w:val="0026497F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7E5518"/>
    <w:rPr>
      <w:rFonts w:eastAsia="Times New Roman"/>
    </w:rPr>
  </w:style>
  <w:style w:type="character" w:customStyle="1" w:styleId="ListLabel2">
    <w:name w:val="ListLabel 2"/>
    <w:uiPriority w:val="99"/>
    <w:rsid w:val="007E5518"/>
  </w:style>
  <w:style w:type="character" w:customStyle="1" w:styleId="ListLabel3">
    <w:name w:val="ListLabel 3"/>
    <w:uiPriority w:val="99"/>
    <w:rsid w:val="007E5518"/>
  </w:style>
  <w:style w:type="character" w:customStyle="1" w:styleId="ListLabel4">
    <w:name w:val="ListLabel 4"/>
    <w:uiPriority w:val="99"/>
    <w:rsid w:val="007E5518"/>
  </w:style>
  <w:style w:type="character" w:customStyle="1" w:styleId="ListLabel5">
    <w:name w:val="ListLabel 5"/>
    <w:uiPriority w:val="99"/>
    <w:rsid w:val="007E5518"/>
    <w:rPr>
      <w:rFonts w:ascii="Arial" w:hAnsi="Arial"/>
      <w:b/>
      <w:sz w:val="18"/>
    </w:rPr>
  </w:style>
  <w:style w:type="paragraph" w:customStyle="1" w:styleId="Stilnaslova">
    <w:name w:val="Stil naslova"/>
    <w:basedOn w:val="Normal"/>
    <w:next w:val="BodyText"/>
    <w:uiPriority w:val="99"/>
    <w:rsid w:val="007E55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551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List">
    <w:name w:val="List"/>
    <w:basedOn w:val="BodyText"/>
    <w:uiPriority w:val="99"/>
    <w:rsid w:val="007E5518"/>
    <w:rPr>
      <w:rFonts w:cs="Arial"/>
    </w:rPr>
  </w:style>
  <w:style w:type="paragraph" w:styleId="Caption">
    <w:name w:val="caption"/>
    <w:basedOn w:val="Normal"/>
    <w:uiPriority w:val="99"/>
    <w:qFormat/>
    <w:rsid w:val="007E551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uiPriority w:val="99"/>
    <w:rsid w:val="007E5518"/>
    <w:pPr>
      <w:suppressLineNumbers/>
    </w:pPr>
    <w:rPr>
      <w:rFonts w:cs="Arial"/>
    </w:rPr>
  </w:style>
  <w:style w:type="paragraph" w:styleId="Header">
    <w:name w:val="header"/>
    <w:basedOn w:val="Normal"/>
    <w:link w:val="HeaderChar1"/>
    <w:uiPriority w:val="99"/>
    <w:rsid w:val="0026497F"/>
    <w:pPr>
      <w:tabs>
        <w:tab w:val="center" w:pos="4703"/>
        <w:tab w:val="right" w:pos="9406"/>
      </w:tabs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1"/>
    <w:uiPriority w:val="99"/>
    <w:rsid w:val="0026497F"/>
    <w:pPr>
      <w:tabs>
        <w:tab w:val="center" w:pos="4703"/>
        <w:tab w:val="right" w:pos="9406"/>
      </w:tabs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26497F"/>
    <w:rPr>
      <w:sz w:val="24"/>
      <w:lang w:val="en-US" w:eastAsia="en-US"/>
    </w:rPr>
  </w:style>
  <w:style w:type="table" w:styleId="TableGrid">
    <w:name w:val="Table Grid"/>
    <w:basedOn w:val="TableNormal"/>
    <w:uiPriority w:val="99"/>
    <w:rsid w:val="00264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sjk.hr/" TargetMode="External"/><Relationship Id="rId1" Type="http://schemas.openxmlformats.org/officeDocument/2006/relationships/hyperlink" Target="../../Documents/ERASMUS/ERASMUS+/2020-21/Mobilnost%20u%C4%8Denika/materijali%20razni%20Dra%C5%BEen/materijali%20razni/ured@ss-jkastelan-omis.skole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2 – DODATNI BODOVI</dc:title>
  <dc:subject/>
  <dc:creator>Tereza Srdelić</dc:creator>
  <cp:keywords/>
  <dc:description/>
  <cp:lastModifiedBy>ss-jkastelan</cp:lastModifiedBy>
  <cp:revision>3</cp:revision>
  <dcterms:created xsi:type="dcterms:W3CDTF">2021-10-20T10:03:00Z</dcterms:created>
  <dcterms:modified xsi:type="dcterms:W3CDTF">2021-10-20T10:23:00Z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